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45" w:rsidRDefault="00625B45" w:rsidP="001A7C49">
      <w:pPr>
        <w:spacing w:after="0" w:line="240" w:lineRule="auto"/>
        <w:rPr>
          <w:rFonts w:cs="Simplified Arabic" w:hint="cs"/>
          <w:b/>
          <w:bCs/>
          <w:noProof/>
          <w:sz w:val="40"/>
          <w:szCs w:val="40"/>
          <w:rtl/>
          <w:lang w:eastAsia="fr-FR"/>
        </w:rPr>
      </w:pPr>
      <w:r w:rsidRPr="004B4F44">
        <w:rPr>
          <w:b/>
          <w:bCs/>
          <w:i/>
          <w:iCs/>
          <w:noProof/>
          <w:sz w:val="32"/>
          <w:szCs w:val="32"/>
          <w:rtl/>
          <w:lang w:eastAsia="fr-FR"/>
        </w:rPr>
        <w:pict>
          <v:group id="_x0000_s1033" style="position:absolute;margin-left:366.65pt;margin-top:-3.2pt;width:177.2pt;height:27pt;z-index:251660800" coordorigin="8487,3087" coordsize="3060,720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4" type="#_x0000_t61" style="position:absolute;left:10467;top:3087;width:1080;height:720" adj="7960,12960" strokeweight="3pt">
              <v:textbox style="mso-next-textbox:#_x0000_s1034">
                <w:txbxContent>
                  <w:p w:rsidR="0078150C" w:rsidRPr="0055504B" w:rsidRDefault="0078150C" w:rsidP="0055504B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55504B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رقم التسجيل</w:t>
                    </w:r>
                  </w:p>
                  <w:p w:rsidR="003166A2" w:rsidRDefault="003166A2" w:rsidP="0078150C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  <v:shape id="_x0000_s1035" type="#_x0000_t61" style="position:absolute;left:8487;top:3087;width:2160;height:720" adj="5040,20520" strokeweight="3pt">
              <v:textbox style="mso-next-textbox:#_x0000_s1035">
                <w:txbxContent>
                  <w:p w:rsidR="0078150C" w:rsidRDefault="0078150C" w:rsidP="0078150C">
                    <w:pPr>
                      <w:jc w:val="right"/>
                      <w:rPr>
                        <w:b/>
                        <w:bCs/>
                      </w:rPr>
                    </w:pPr>
                  </w:p>
                  <w:p w:rsidR="006A36A9" w:rsidRPr="006A36A9" w:rsidRDefault="006A36A9" w:rsidP="006A36A9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</w:pPr>
                    <w:r w:rsidRPr="006A36A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>إطار خاص بالإدارة</w:t>
                    </w:r>
                  </w:p>
                </w:txbxContent>
              </v:textbox>
            </v:shape>
          </v:group>
        </w:pict>
      </w:r>
    </w:p>
    <w:p w:rsidR="00625B45" w:rsidRDefault="004B4F44" w:rsidP="00625B45">
      <w:pPr>
        <w:spacing w:after="0" w:line="240" w:lineRule="auto"/>
        <w:jc w:val="center"/>
        <w:rPr>
          <w:rFonts w:cs="Simplified Arabic" w:hint="cs"/>
          <w:b/>
          <w:bCs/>
          <w:noProof/>
          <w:sz w:val="40"/>
          <w:szCs w:val="40"/>
          <w:rtl/>
          <w:lang w:eastAsia="fr-FR"/>
        </w:rPr>
      </w:pPr>
      <w:r w:rsidRPr="004B4F44">
        <w:rPr>
          <w:b/>
          <w:bCs/>
          <w:i/>
          <w:iCs/>
          <w:noProof/>
          <w:sz w:val="32"/>
          <w:szCs w:val="32"/>
          <w:rtl/>
        </w:rPr>
        <w:pict>
          <v:roundrect id="_x0000_s1026" style="position:absolute;left:0;text-align:left;margin-left:-45.9pt;margin-top:-64.4pt;width:31.75pt;height:824.2pt;flip:y;z-index:251654656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74260D" w:rsidRPr="00B61129" w:rsidRDefault="00736E67" w:rsidP="00736E67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</w:rPr>
                    <w:t>بالدكتوراه</w:t>
                  </w: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أول تسجيل</w:t>
                  </w: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4260D">
                    <w:rPr>
                      <w:color w:val="4F81BD"/>
                      <w:sz w:val="28"/>
                      <w:szCs w:val="28"/>
                    </w:rPr>
                    <w:t>première inscription en Doctorat</w:t>
                  </w:r>
                </w:p>
              </w:txbxContent>
            </v:textbox>
            <w10:wrap type="square" anchorx="margin" anchory="margin"/>
          </v:roundrect>
        </w:pict>
      </w:r>
      <w:r w:rsidR="003166A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إ</w:t>
      </w:r>
      <w:r w:rsidR="0074260D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ستمارة </w:t>
      </w:r>
      <w:r w:rsidR="00DB2D4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ال</w:t>
      </w:r>
      <w:r w:rsidR="0074260D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</w:p>
    <w:p w:rsidR="0074260D" w:rsidRDefault="003166A2" w:rsidP="00625B45">
      <w:pPr>
        <w:spacing w:after="0" w:line="240" w:lineRule="auto"/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</w:pPr>
      <w:r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         </w:t>
      </w:r>
      <w:r w:rsidR="001A7C49">
        <w:rPr>
          <w:b/>
          <w:bCs/>
          <w:i/>
          <w:iCs/>
          <w:noProof/>
          <w:sz w:val="30"/>
          <w:szCs w:val="30"/>
          <w:lang w:eastAsia="fr-FR"/>
        </w:rPr>
        <w:t xml:space="preserve">          </w:t>
      </w:r>
      <w:r w:rsidR="006A36A9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       </w:t>
      </w:r>
      <w:r w:rsidR="0074260D" w:rsidRPr="003166A2">
        <w:rPr>
          <w:b/>
          <w:bCs/>
          <w:i/>
          <w:iCs/>
          <w:noProof/>
          <w:sz w:val="30"/>
          <w:szCs w:val="30"/>
          <w:lang w:eastAsia="fr-FR"/>
        </w:rPr>
        <w:t>Formulaire d’inscription</w:t>
      </w:r>
      <w:r w:rsidR="0074260D"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="0074260D" w:rsidRPr="003166A2">
        <w:rPr>
          <w:b/>
          <w:bCs/>
          <w:i/>
          <w:iCs/>
          <w:noProof/>
          <w:sz w:val="30"/>
          <w:szCs w:val="30"/>
          <w:lang w:eastAsia="fr-FR"/>
        </w:rPr>
        <w:t>en Doctorat</w:t>
      </w:r>
    </w:p>
    <w:p w:rsidR="00625B45" w:rsidRPr="003166A2" w:rsidRDefault="00625B45" w:rsidP="00625B45">
      <w:pPr>
        <w:spacing w:after="0" w:line="240" w:lineRule="auto"/>
        <w:rPr>
          <w:b/>
          <w:bCs/>
          <w:i/>
          <w:iCs/>
          <w:noProof/>
          <w:sz w:val="30"/>
          <w:szCs w:val="30"/>
          <w:lang w:eastAsia="fr-FR"/>
        </w:rPr>
      </w:pPr>
    </w:p>
    <w:p w:rsidR="0074260D" w:rsidRPr="00B10E72" w:rsidRDefault="0074260D" w:rsidP="0074260D">
      <w:pPr>
        <w:spacing w:after="0" w:line="240" w:lineRule="auto"/>
        <w:jc w:val="center"/>
        <w:rPr>
          <w:b/>
          <w:bCs/>
          <w:i/>
          <w:iCs/>
          <w:noProof/>
          <w:sz w:val="8"/>
          <w:szCs w:val="8"/>
          <w:lang w:eastAsia="fr-FR"/>
        </w:rPr>
      </w:pPr>
    </w:p>
    <w:tbl>
      <w:tblPr>
        <w:tblW w:w="0" w:type="auto"/>
        <w:jc w:val="center"/>
        <w:tblInd w:w="-434" w:type="dxa"/>
        <w:tblLook w:val="04A0"/>
      </w:tblPr>
      <w:tblGrid>
        <w:gridCol w:w="2810"/>
        <w:gridCol w:w="2145"/>
        <w:gridCol w:w="2583"/>
        <w:gridCol w:w="2167"/>
      </w:tblGrid>
      <w:tr w:rsidR="004C6570" w:rsidRPr="002669B2" w:rsidTr="0074455B">
        <w:trPr>
          <w:trHeight w:val="225"/>
          <w:jc w:val="center"/>
        </w:trPr>
        <w:tc>
          <w:tcPr>
            <w:tcW w:w="2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570" w:rsidRPr="0074455B" w:rsidRDefault="0085684A" w:rsidP="005550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55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التكوين في الطور الثالث 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570" w:rsidRPr="0074455B" w:rsidRDefault="0085684A" w:rsidP="0055504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55B">
              <w:rPr>
                <w:b/>
                <w:bCs/>
                <w:sz w:val="24"/>
                <w:szCs w:val="24"/>
              </w:rPr>
              <w:t>Formation 3</w:t>
            </w:r>
            <w:r w:rsidRPr="0074455B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 w:rsidRPr="0074455B">
              <w:rPr>
                <w:b/>
                <w:bCs/>
                <w:sz w:val="24"/>
                <w:szCs w:val="24"/>
              </w:rPr>
              <w:t xml:space="preserve"> cycle)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570" w:rsidRPr="0074455B" w:rsidRDefault="004C6570" w:rsidP="005550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55B">
              <w:rPr>
                <w:b/>
                <w:bCs/>
                <w:sz w:val="24"/>
                <w:szCs w:val="24"/>
              </w:rPr>
              <w:t>Doctorat en sciences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6570" w:rsidRPr="0074455B" w:rsidRDefault="004C6570" w:rsidP="000A61F6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55B">
              <w:rPr>
                <w:rFonts w:hint="cs"/>
                <w:b/>
                <w:bCs/>
                <w:sz w:val="24"/>
                <w:szCs w:val="24"/>
                <w:rtl/>
              </w:rPr>
              <w:t>دكتوراه في العـلوم</w:t>
            </w:r>
          </w:p>
        </w:tc>
      </w:tr>
      <w:tr w:rsidR="0053039D" w:rsidRPr="002669B2" w:rsidTr="0074455B">
        <w:trPr>
          <w:trHeight w:val="70"/>
          <w:jc w:val="center"/>
        </w:trPr>
        <w:tc>
          <w:tcPr>
            <w:tcW w:w="49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5A4B" w:rsidRPr="0074455B" w:rsidRDefault="00615A4B" w:rsidP="00615A4B">
            <w:pPr>
              <w:bidi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vertAlign w:val="superscript"/>
                <w:rtl/>
              </w:rPr>
            </w:pPr>
            <w:r w:rsidRPr="0074455B">
              <w:rPr>
                <w:b/>
                <w:bCs/>
                <w:sz w:val="24"/>
                <w:szCs w:val="24"/>
                <w:vertAlign w:val="superscript"/>
              </w:rPr>
              <w:t xml:space="preserve">Cocher dans </w:t>
            </w:r>
          </w:p>
          <w:p w:rsidR="0053039D" w:rsidRPr="0074455B" w:rsidRDefault="00615A4B" w:rsidP="00615A4B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vertAlign w:val="superscript"/>
              </w:rPr>
            </w:pPr>
            <w:r w:rsidRPr="0074455B">
              <w:rPr>
                <w:b/>
                <w:bCs/>
                <w:sz w:val="24"/>
                <w:szCs w:val="24"/>
                <w:vertAlign w:val="superscript"/>
              </w:rPr>
              <w:t>la case correspondant</w:t>
            </w:r>
            <w:r w:rsidR="008A37F9" w:rsidRPr="0074455B">
              <w:rPr>
                <w:b/>
                <w:bCs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7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5A4B" w:rsidRPr="0074455B" w:rsidRDefault="0055504B" w:rsidP="00615A4B">
            <w:pPr>
              <w:bidi/>
              <w:spacing w:after="0" w:line="240" w:lineRule="auto"/>
              <w:rPr>
                <w:rFonts w:hint="cs"/>
                <w:sz w:val="24"/>
                <w:szCs w:val="24"/>
                <w:rtl/>
                <w:lang w:val="en-US" w:bidi="ar-DZ"/>
              </w:rPr>
            </w:pPr>
            <w:r w:rsidRPr="0074455B">
              <w:rPr>
                <w:rFonts w:hint="cs"/>
                <w:sz w:val="24"/>
                <w:szCs w:val="24"/>
                <w:rtl/>
                <w:lang w:val="en-US"/>
              </w:rPr>
              <w:t xml:space="preserve">يتم التأشير داخل </w:t>
            </w:r>
          </w:p>
          <w:p w:rsidR="0053039D" w:rsidRPr="0074455B" w:rsidRDefault="00615A4B" w:rsidP="00615A4B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  <w:r w:rsidRPr="0074455B">
              <w:rPr>
                <w:rFonts w:hint="cs"/>
                <w:sz w:val="24"/>
                <w:szCs w:val="24"/>
                <w:rtl/>
                <w:lang w:val="en-US" w:bidi="ar-DZ"/>
              </w:rPr>
              <w:t xml:space="preserve"> </w:t>
            </w:r>
            <w:r w:rsidR="0055504B" w:rsidRPr="0074455B">
              <w:rPr>
                <w:rFonts w:hint="cs"/>
                <w:sz w:val="24"/>
                <w:szCs w:val="24"/>
                <w:rtl/>
                <w:lang w:val="en-US"/>
              </w:rPr>
              <w:t>الخانة المناسبة</w:t>
            </w:r>
          </w:p>
        </w:tc>
      </w:tr>
    </w:tbl>
    <w:p w:rsidR="0074260D" w:rsidRDefault="0074260D" w:rsidP="000A61F6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Ind w:w="-69" w:type="dxa"/>
        <w:tblLook w:val="04A0"/>
      </w:tblPr>
      <w:tblGrid>
        <w:gridCol w:w="3226"/>
        <w:gridCol w:w="3118"/>
        <w:gridCol w:w="3212"/>
      </w:tblGrid>
      <w:tr w:rsidR="00A8495E" w:rsidRPr="003166A2" w:rsidTr="0074455B">
        <w:trPr>
          <w:trHeight w:val="70"/>
          <w:jc w:val="center"/>
        </w:trPr>
        <w:tc>
          <w:tcPr>
            <w:tcW w:w="3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E" w:rsidRPr="00E94734" w:rsidRDefault="00A8495E" w:rsidP="008A37F9">
            <w:pPr>
              <w:spacing w:after="0" w:line="240" w:lineRule="auto"/>
              <w:jc w:val="right"/>
              <w:rPr>
                <w:b/>
                <w:bCs/>
                <w:noProof/>
                <w:lang w:eastAsia="fr-FR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التخصص: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E" w:rsidRPr="00874420" w:rsidRDefault="00A8495E" w:rsidP="008A37F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8495E">
              <w:rPr>
                <w:rFonts w:hint="cs"/>
                <w:b/>
                <w:bCs/>
                <w:rtl/>
              </w:rPr>
              <w:t>الفرع:</w:t>
            </w:r>
          </w:p>
        </w:tc>
        <w:tc>
          <w:tcPr>
            <w:tcW w:w="3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5E" w:rsidRDefault="00A8495E" w:rsidP="000A61F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DZ"/>
              </w:rPr>
            </w:pPr>
            <w:r w:rsidRPr="00A8495E">
              <w:rPr>
                <w:rFonts w:hint="cs"/>
                <w:b/>
                <w:bCs/>
                <w:rtl/>
                <w:lang w:val="en-US" w:bidi="ar-DZ"/>
              </w:rPr>
              <w:t>الميدان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  <w:t>:</w:t>
            </w:r>
          </w:p>
          <w:p w:rsidR="008A37F9" w:rsidRPr="003166A2" w:rsidRDefault="008A37F9" w:rsidP="008A37F9">
            <w:pPr>
              <w:bidi/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8495E" w:rsidRDefault="00A8495E" w:rsidP="0074260D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Ind w:w="-293" w:type="dxa"/>
        <w:tblLook w:val="04A0"/>
      </w:tblPr>
      <w:tblGrid>
        <w:gridCol w:w="2829"/>
        <w:gridCol w:w="2693"/>
        <w:gridCol w:w="3971"/>
      </w:tblGrid>
      <w:tr w:rsidR="00A8495E" w:rsidRPr="003166A2" w:rsidTr="0074455B">
        <w:trPr>
          <w:trHeight w:val="70"/>
          <w:jc w:val="center"/>
        </w:trPr>
        <w:tc>
          <w:tcPr>
            <w:tcW w:w="2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E" w:rsidRDefault="00A8495E" w:rsidP="000A61F6">
            <w:pPr>
              <w:spacing w:after="0" w:line="240" w:lineRule="auto"/>
              <w:jc w:val="both"/>
              <w:rPr>
                <w:b/>
                <w:bCs/>
              </w:rPr>
            </w:pPr>
            <w:r w:rsidRPr="000A61F6">
              <w:rPr>
                <w:b/>
                <w:bCs/>
                <w:noProof/>
                <w:sz w:val="20"/>
                <w:szCs w:val="20"/>
                <w:lang w:eastAsia="fr-FR"/>
              </w:rPr>
              <w:t>Domaine</w:t>
            </w:r>
            <w:r w:rsidR="000A61F6">
              <w:rPr>
                <w:b/>
                <w:bCs/>
              </w:rPr>
              <w:t>:</w:t>
            </w:r>
          </w:p>
          <w:p w:rsidR="008A37F9" w:rsidRPr="00E94734" w:rsidRDefault="008A37F9" w:rsidP="000A61F6">
            <w:pPr>
              <w:spacing w:after="0" w:line="240" w:lineRule="auto"/>
              <w:jc w:val="both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E" w:rsidRPr="00874420" w:rsidRDefault="00A8495E" w:rsidP="000A61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61F6">
              <w:rPr>
                <w:b/>
                <w:bCs/>
                <w:sz w:val="20"/>
                <w:szCs w:val="20"/>
              </w:rPr>
              <w:t>Filière</w:t>
            </w:r>
            <w:r>
              <w:rPr>
                <w:b/>
                <w:bCs/>
              </w:rPr>
              <w:t> :</w:t>
            </w:r>
          </w:p>
        </w:tc>
        <w:tc>
          <w:tcPr>
            <w:tcW w:w="3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E" w:rsidRPr="003166A2" w:rsidRDefault="000A61F6" w:rsidP="000A61F6">
            <w:pPr>
              <w:bidi/>
              <w:spacing w:after="0" w:line="240" w:lineRule="auto"/>
              <w:jc w:val="right"/>
              <w:rPr>
                <w:rFonts w:hint="cs"/>
                <w:b/>
                <w:bCs/>
                <w:sz w:val="24"/>
                <w:szCs w:val="24"/>
                <w:rtl/>
                <w:lang w:val="en-US" w:bidi="ar-DZ"/>
              </w:rPr>
            </w:pPr>
            <w:r w:rsidRPr="000A61F6">
              <w:rPr>
                <w:b/>
                <w:bCs/>
                <w:sz w:val="20"/>
                <w:szCs w:val="20"/>
                <w:lang w:bidi="ar-DZ"/>
              </w:rPr>
              <w:t>Spécialité</w:t>
            </w:r>
            <w:r>
              <w:rPr>
                <w:b/>
                <w:bCs/>
              </w:rPr>
              <w:t>:</w:t>
            </w:r>
          </w:p>
        </w:tc>
      </w:tr>
    </w:tbl>
    <w:p w:rsidR="00A8495E" w:rsidRDefault="00A8495E" w:rsidP="000A61F6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515"/>
        <w:gridCol w:w="4728"/>
        <w:gridCol w:w="2242"/>
      </w:tblGrid>
      <w:tr w:rsidR="0053039D" w:rsidRPr="004C6570" w:rsidTr="0074455B">
        <w:trPr>
          <w:trHeight w:val="70"/>
          <w:jc w:val="center"/>
        </w:trPr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D" w:rsidRPr="00E94734" w:rsidRDefault="0053039D" w:rsidP="006A36A9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D" w:rsidRPr="0055504B" w:rsidRDefault="0055504B" w:rsidP="0055504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55504B"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  <w:lang w:val="en-US"/>
              </w:rPr>
              <w:t>_</w:t>
            </w:r>
            <w:r w:rsidRPr="0055504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____</w:t>
            </w:r>
            <w:r w:rsidRPr="0055504B">
              <w:rPr>
                <w:b/>
                <w:bCs/>
                <w:lang w:val="en-US"/>
              </w:rPr>
              <w:t>/20</w:t>
            </w:r>
            <w:r>
              <w:rPr>
                <w:b/>
                <w:bCs/>
                <w:lang w:val="en-US"/>
              </w:rPr>
              <w:t>_____</w:t>
            </w:r>
            <w:r w:rsidRPr="0055504B">
              <w:rPr>
                <w:b/>
                <w:bCs/>
                <w:lang w:val="en-US"/>
              </w:rPr>
              <w:t xml:space="preserve">    </w:t>
            </w:r>
          </w:p>
        </w:tc>
        <w:tc>
          <w:tcPr>
            <w:tcW w:w="2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D" w:rsidRPr="003166A2" w:rsidRDefault="0053039D" w:rsidP="006A36A9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3166A2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p w:rsidR="0053039D" w:rsidRDefault="0053039D" w:rsidP="0074260D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74260D" w:rsidRPr="00A8495E" w:rsidRDefault="0074260D" w:rsidP="0074260D">
      <w:pPr>
        <w:spacing w:after="0" w:line="240" w:lineRule="auto"/>
        <w:jc w:val="center"/>
        <w:rPr>
          <w:b/>
          <w:bCs/>
          <w:i/>
          <w:iCs/>
          <w:sz w:val="8"/>
          <w:szCs w:val="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74260D" w:rsidRPr="009C6F07" w:rsidTr="00C86FF5">
        <w:trPr>
          <w:trHeight w:val="153"/>
        </w:trPr>
        <w:tc>
          <w:tcPr>
            <w:tcW w:w="4922" w:type="dxa"/>
            <w:shd w:val="clear" w:color="auto" w:fill="E6E6E6"/>
          </w:tcPr>
          <w:p w:rsidR="0074260D" w:rsidRPr="009C6F07" w:rsidRDefault="0074455B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74260D"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74260D" w:rsidRPr="009C6F07" w:rsidRDefault="0074260D" w:rsidP="00C86FF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بالم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ت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رشح</w:t>
            </w:r>
            <w:r w:rsidR="0074455B">
              <w:rPr>
                <w:rFonts w:ascii="س" w:hAnsi="س" w:cs="Arabic Transparent"/>
                <w:b/>
                <w:bCs/>
                <w:sz w:val="24"/>
                <w:szCs w:val="24"/>
                <w:lang w:bidi="ar-DZ"/>
              </w:rPr>
              <w:t xml:space="preserve">  </w:t>
            </w:r>
          </w:p>
        </w:tc>
      </w:tr>
    </w:tbl>
    <w:p w:rsidR="0074260D" w:rsidRPr="00874420" w:rsidRDefault="0074260D" w:rsidP="0074260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B5074" w:rsidRPr="00AC44F0" w:rsidTr="007B5074">
        <w:trPr>
          <w:trHeight w:val="28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B5074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  <w:p w:rsidR="007B5074" w:rsidRPr="006323A5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74" w:rsidRPr="00AF3D27" w:rsidRDefault="007B5074" w:rsidP="00C86FF5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B5074" w:rsidRDefault="007B5074" w:rsidP="00C86FF5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7B5074" w:rsidRPr="00581530" w:rsidRDefault="007B5074" w:rsidP="00C86FF5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7B5074" w:rsidRPr="00AC44F0" w:rsidTr="00C86FF5">
        <w:trPr>
          <w:trHeight w:val="285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B5074" w:rsidRPr="006323A5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74" w:rsidRPr="00AF3D27" w:rsidRDefault="007B5074" w:rsidP="00C86FF5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B5074" w:rsidRPr="00581530" w:rsidRDefault="007B5074" w:rsidP="00C86FF5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74260D" w:rsidRPr="00874420" w:rsidTr="00C86FF5">
        <w:trPr>
          <w:trHeight w:val="135"/>
          <w:jc w:val="center"/>
        </w:trPr>
        <w:tc>
          <w:tcPr>
            <w:tcW w:w="2441" w:type="dxa"/>
          </w:tcPr>
          <w:p w:rsidR="0074260D" w:rsidRPr="00874420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6"/>
                <w:szCs w:val="6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  <w:tc>
          <w:tcPr>
            <w:tcW w:w="2584" w:type="dxa"/>
          </w:tcPr>
          <w:p w:rsidR="0074260D" w:rsidRPr="00874420" w:rsidRDefault="0074260D" w:rsidP="00C86FF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7B5074" w:rsidTr="007B5074">
        <w:trPr>
          <w:trHeight w:val="28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B5074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تاريخ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الميلاد</w:t>
            </w:r>
          </w:p>
          <w:p w:rsidR="007B5074" w:rsidRPr="006323A5" w:rsidRDefault="007B5074" w:rsidP="00ED593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 </w:t>
            </w:r>
            <w:r w:rsidR="00ED5936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 w:rsidR="00ED5936">
              <w:rPr>
                <w:rFonts w:ascii="Arial" w:hAnsi="Arial" w:cs="Arabic Transparent"/>
                <w:sz w:val="24"/>
                <w:szCs w:val="24"/>
                <w:rtl/>
              </w:rPr>
              <w:t>مكان</w:t>
            </w:r>
            <w:r w:rsidR="00ED5936">
              <w:rPr>
                <w:rFonts w:ascii="Arial" w:hAnsi="Arial" w:cs="Arabic Transparent" w:hint="cs"/>
                <w:sz w:val="24"/>
                <w:szCs w:val="24"/>
                <w:rtl/>
              </w:rPr>
              <w:t>(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البلدية.الولاية</w:t>
            </w:r>
            <w:r w:rsidR="00ED5936">
              <w:rPr>
                <w:rFonts w:ascii="Arial" w:hAnsi="Arial" w:cs="Arabic Transparent" w:hint="cs"/>
                <w:sz w:val="24"/>
                <w:szCs w:val="24"/>
                <w:rtl/>
              </w:rPr>
              <w:t>.الرمز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74" w:rsidRPr="00AF3D27" w:rsidRDefault="007B5074" w:rsidP="00C86FF5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B5074" w:rsidRDefault="007B5074" w:rsidP="00C86FF5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>Date naissance</w:t>
            </w:r>
          </w:p>
          <w:p w:rsidR="00ED5936" w:rsidRPr="00481664" w:rsidRDefault="00DA198B" w:rsidP="00ED5936">
            <w:pPr>
              <w:spacing w:after="0" w:line="240" w:lineRule="auto"/>
              <w:rPr>
                <w:rFonts w:cs="Traditional Arabic Backslanted"/>
              </w:rPr>
            </w:pPr>
            <w:r w:rsidRPr="00481664">
              <w:rPr>
                <w:rFonts w:cs="Traditional Arabic Backslanted"/>
                <w:sz w:val="18"/>
                <w:szCs w:val="18"/>
              </w:rPr>
              <w:t>L</w:t>
            </w:r>
            <w:r w:rsidR="007B5074" w:rsidRPr="00481664">
              <w:rPr>
                <w:rFonts w:cs="Traditional Arabic Backslanted"/>
                <w:sz w:val="18"/>
                <w:szCs w:val="18"/>
              </w:rPr>
              <w:t>ieu</w:t>
            </w:r>
            <w:r w:rsidR="00481664">
              <w:rPr>
                <w:rFonts w:cs="Traditional Arabic Backslanted"/>
                <w:sz w:val="18"/>
                <w:szCs w:val="18"/>
              </w:rPr>
              <w:t xml:space="preserve"> </w:t>
            </w:r>
            <w:r w:rsidR="00481664" w:rsidRPr="00481664">
              <w:rPr>
                <w:rFonts w:cs="Traditional Arabic Backslanted"/>
                <w:sz w:val="16"/>
                <w:szCs w:val="16"/>
              </w:rPr>
              <w:t>(commune</w:t>
            </w:r>
            <w:r w:rsidR="00481664">
              <w:rPr>
                <w:rFonts w:cs="Traditional Arabic Backslanted"/>
                <w:sz w:val="16"/>
                <w:szCs w:val="16"/>
              </w:rPr>
              <w:t>.</w:t>
            </w:r>
            <w:r w:rsidR="00BF7A47" w:rsidRPr="00481664">
              <w:rPr>
                <w:rFonts w:cs="Traditional Arabic Backslanted"/>
                <w:sz w:val="16"/>
                <w:szCs w:val="16"/>
              </w:rPr>
              <w:t xml:space="preserve"> </w:t>
            </w:r>
            <w:r w:rsidR="00481664">
              <w:rPr>
                <w:rFonts w:cs="Traditional Arabic Backslanted"/>
                <w:sz w:val="16"/>
                <w:szCs w:val="16"/>
              </w:rPr>
              <w:t>wi</w:t>
            </w:r>
            <w:r w:rsidR="007B5074" w:rsidRPr="00481664">
              <w:rPr>
                <w:rFonts w:cs="Traditional Arabic Backslanted"/>
                <w:sz w:val="16"/>
                <w:szCs w:val="16"/>
              </w:rPr>
              <w:t>laya</w:t>
            </w:r>
            <w:r w:rsidR="00481664" w:rsidRPr="00481664">
              <w:rPr>
                <w:rFonts w:cs="Traditional Arabic Backslanted"/>
                <w:sz w:val="16"/>
                <w:szCs w:val="16"/>
              </w:rPr>
              <w:t>.</w:t>
            </w:r>
            <w:r w:rsidR="00481664">
              <w:rPr>
                <w:rFonts w:cs="Traditional Arabic Backslanted"/>
                <w:sz w:val="16"/>
                <w:szCs w:val="16"/>
              </w:rPr>
              <w:t xml:space="preserve"> </w:t>
            </w:r>
            <w:r w:rsidR="00481664" w:rsidRPr="00481664">
              <w:rPr>
                <w:rFonts w:cs="Traditional Arabic Backslanted"/>
                <w:sz w:val="16"/>
                <w:szCs w:val="16"/>
              </w:rPr>
              <w:t xml:space="preserve">code </w:t>
            </w:r>
            <w:r w:rsidR="00481664">
              <w:rPr>
                <w:rFonts w:cs="Traditional Arabic Backslanted"/>
                <w:sz w:val="16"/>
                <w:szCs w:val="16"/>
              </w:rPr>
              <w:t>postal</w:t>
            </w:r>
            <w:r w:rsidR="007B5074" w:rsidRPr="00481664">
              <w:rPr>
                <w:rFonts w:cs="Traditional Arabic Backslanted"/>
                <w:sz w:val="16"/>
                <w:szCs w:val="16"/>
              </w:rPr>
              <w:t>)</w:t>
            </w:r>
          </w:p>
        </w:tc>
      </w:tr>
      <w:tr w:rsidR="007B5074" w:rsidTr="00C86FF5">
        <w:trPr>
          <w:trHeight w:val="285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B5074" w:rsidRPr="006323A5" w:rsidRDefault="007B5074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074" w:rsidRPr="00AF3D27" w:rsidRDefault="007B5074" w:rsidP="00BE524C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B5074" w:rsidRPr="00581530" w:rsidRDefault="007B5074" w:rsidP="00C86FF5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ED5936" w:rsidTr="00ED5936">
        <w:trPr>
          <w:trHeight w:val="13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ED5936" w:rsidRDefault="00ED5936" w:rsidP="00601273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الجنسية</w:t>
            </w:r>
          </w:p>
          <w:p w:rsidR="00ED5936" w:rsidRDefault="00ED5936" w:rsidP="006A3BE4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إبن</w:t>
            </w:r>
          </w:p>
          <w:p w:rsidR="00ED5936" w:rsidRPr="0024663E" w:rsidRDefault="00ED5936" w:rsidP="00ED5936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و إبن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AF3D27" w:rsidRDefault="00ED5936" w:rsidP="00601273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ED5936" w:rsidRPr="00E55896" w:rsidRDefault="00ED5936" w:rsidP="00601273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>nationalité</w:t>
            </w:r>
          </w:p>
          <w:p w:rsidR="00ED5936" w:rsidRPr="00E55896" w:rsidRDefault="00ED5936" w:rsidP="00ED5936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Fils de </w:t>
            </w:r>
          </w:p>
          <w:p w:rsidR="00ED5936" w:rsidRPr="0024663E" w:rsidRDefault="00ED5936" w:rsidP="00ED593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Et de </w:t>
            </w:r>
          </w:p>
        </w:tc>
      </w:tr>
      <w:tr w:rsidR="00ED5936" w:rsidTr="006A3BE4">
        <w:trPr>
          <w:trHeight w:val="135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ED5936" w:rsidRDefault="00ED5936" w:rsidP="00601273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AF3D27" w:rsidRDefault="00ED5936" w:rsidP="00601273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ED5936" w:rsidRDefault="00ED5936" w:rsidP="00601273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  <w:tr w:rsidR="00ED5936" w:rsidTr="008A37F9">
        <w:trPr>
          <w:trHeight w:val="27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ED5936" w:rsidRPr="0024663E" w:rsidRDefault="00ED5936" w:rsidP="00601273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AF3D27" w:rsidRDefault="00ED5936" w:rsidP="00BE524C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ED5936" w:rsidRPr="00E55896" w:rsidRDefault="00ED5936" w:rsidP="00601273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  <w:tr w:rsidR="00ED5936" w:rsidTr="00ED5936">
        <w:trPr>
          <w:trHeight w:val="70"/>
          <w:jc w:val="center"/>
        </w:trPr>
        <w:tc>
          <w:tcPr>
            <w:tcW w:w="2441" w:type="dxa"/>
          </w:tcPr>
          <w:p w:rsidR="00ED5936" w:rsidRPr="006323A5" w:rsidRDefault="00ED5936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5936" w:rsidRPr="00AF3D27" w:rsidRDefault="00ED5936" w:rsidP="00601273">
            <w:pPr>
              <w:spacing w:after="0" w:line="240" w:lineRule="auto"/>
              <w:rPr>
                <w:rFonts w:cs="Traditional Arabic Backslanted"/>
                <w:b/>
                <w:bCs/>
                <w:sz w:val="4"/>
                <w:szCs w:val="4"/>
                <w:highlight w:val="yellow"/>
                <w:lang w:val="en-US" w:bidi="ar-DZ"/>
              </w:rPr>
            </w:pPr>
          </w:p>
        </w:tc>
        <w:tc>
          <w:tcPr>
            <w:tcW w:w="2584" w:type="dxa"/>
          </w:tcPr>
          <w:p w:rsidR="00ED5936" w:rsidRPr="00581530" w:rsidRDefault="00ED5936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ED5936" w:rsidTr="00ED5936">
        <w:trPr>
          <w:trHeight w:val="351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ED5936" w:rsidRDefault="00ED5936" w:rsidP="00C86FF5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اختصاص الماجستير/الماست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ر</w:t>
            </w:r>
          </w:p>
          <w:p w:rsidR="00ED5936" w:rsidRDefault="00ED5936" w:rsidP="00ED5936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</w:pPr>
          </w:p>
          <w:p w:rsidR="00ED5936" w:rsidRPr="006323A5" w:rsidRDefault="00ED5936" w:rsidP="00ED593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المؤسسة المانحة للشهادة</w:t>
            </w:r>
            <w:r w:rsidRPr="006323A5"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AF3D27" w:rsidRDefault="00ED5936" w:rsidP="00C86FF5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ED5936" w:rsidRDefault="00ED5936" w:rsidP="00ED5936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D5936">
              <w:rPr>
                <w:rFonts w:cs="Traditional Arabic Backslanted"/>
                <w:sz w:val="18"/>
                <w:szCs w:val="18"/>
                <w:lang w:bidi="ar-DZ"/>
              </w:rPr>
              <w:t>Spécialité du Magister</w:t>
            </w:r>
            <w:r>
              <w:rPr>
                <w:rFonts w:cs="Traditional Arabic Backslanted"/>
                <w:lang w:bidi="ar-DZ"/>
              </w:rPr>
              <w:t xml:space="preserve"> </w:t>
            </w:r>
            <w:r w:rsidRPr="00ED5936">
              <w:rPr>
                <w:rFonts w:cs="Traditional Arabic Backslanted"/>
                <w:sz w:val="18"/>
                <w:szCs w:val="18"/>
                <w:lang w:bidi="ar-DZ"/>
              </w:rPr>
              <w:t>/Master</w:t>
            </w:r>
            <w:r w:rsidRPr="00581530">
              <w:rPr>
                <w:rFonts w:cs="Traditional Arabic Backslanted"/>
                <w:lang w:bidi="ar-DZ"/>
              </w:rPr>
              <w:t xml:space="preserve"> </w:t>
            </w:r>
          </w:p>
          <w:p w:rsidR="00ED5936" w:rsidRDefault="00ED5936" w:rsidP="00ED5936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  <w:p w:rsidR="00ED5936" w:rsidRPr="00581530" w:rsidRDefault="00ED5936" w:rsidP="00ED5936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Université d’obtention </w:t>
            </w:r>
          </w:p>
        </w:tc>
      </w:tr>
      <w:tr w:rsidR="00ED5936" w:rsidTr="006A3BE4">
        <w:trPr>
          <w:trHeight w:val="27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ED5936" w:rsidRDefault="00ED5936" w:rsidP="00C86FF5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AF3D27" w:rsidRDefault="00ED5936" w:rsidP="00AF3D27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ED5936" w:rsidRPr="00581530" w:rsidRDefault="00ED5936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  <w:tr w:rsidR="00ED5936" w:rsidTr="00C86FF5">
        <w:trPr>
          <w:trHeight w:val="70"/>
          <w:jc w:val="center"/>
        </w:trPr>
        <w:tc>
          <w:tcPr>
            <w:tcW w:w="2441" w:type="dxa"/>
          </w:tcPr>
          <w:p w:rsidR="00ED5936" w:rsidRPr="00066EC5" w:rsidRDefault="00ED5936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5936" w:rsidRPr="00AF3D27" w:rsidRDefault="00ED5936" w:rsidP="00C86FF5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  <w:lang w:bidi="ar-DZ"/>
              </w:rPr>
            </w:pPr>
          </w:p>
        </w:tc>
        <w:tc>
          <w:tcPr>
            <w:tcW w:w="2584" w:type="dxa"/>
          </w:tcPr>
          <w:p w:rsidR="00ED5936" w:rsidRPr="00581530" w:rsidRDefault="00ED5936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ED5936" w:rsidTr="008A37F9">
        <w:trPr>
          <w:trHeight w:val="490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ED5936" w:rsidRPr="006323A5" w:rsidRDefault="00ED5936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عنوان الم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ت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رشح</w:t>
            </w:r>
            <w:r w:rsidR="00247472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مع الرمز البريدي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AF3D27" w:rsidRDefault="00ED5936" w:rsidP="00C86FF5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ED5936" w:rsidRPr="00581530" w:rsidRDefault="00ED5936" w:rsidP="00247472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 xml:space="preserve">Adresse du 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="00247472" w:rsidRPr="00581530">
              <w:rPr>
                <w:rFonts w:cs="Traditional Arabic Backslanted"/>
                <w:lang w:bidi="ar-DZ"/>
              </w:rPr>
              <w:t>candidat</w:t>
            </w:r>
            <w:r>
              <w:rPr>
                <w:rFonts w:cs="Traditional Arabic Backslanted"/>
                <w:lang w:bidi="ar-DZ"/>
              </w:rPr>
              <w:t xml:space="preserve"> </w:t>
            </w:r>
            <w:r w:rsidR="00247472">
              <w:rPr>
                <w:rFonts w:cs="Traditional Arabic Backslanted"/>
                <w:lang w:bidi="ar-DZ"/>
              </w:rPr>
              <w:t>avec code postal</w:t>
            </w:r>
            <w:r>
              <w:rPr>
                <w:rFonts w:cs="Traditional Arabic Backslanted"/>
                <w:lang w:bidi="ar-DZ"/>
              </w:rPr>
              <w:t xml:space="preserve">                                   </w:t>
            </w:r>
          </w:p>
        </w:tc>
      </w:tr>
      <w:tr w:rsidR="00ED5936" w:rsidTr="00C86FF5">
        <w:trPr>
          <w:trHeight w:val="70"/>
          <w:jc w:val="center"/>
        </w:trPr>
        <w:tc>
          <w:tcPr>
            <w:tcW w:w="2441" w:type="dxa"/>
          </w:tcPr>
          <w:p w:rsidR="00ED5936" w:rsidRPr="00066EC5" w:rsidRDefault="00ED5936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5936" w:rsidRPr="00AF3D27" w:rsidRDefault="00ED5936" w:rsidP="00C86FF5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ED5936" w:rsidRPr="00581530" w:rsidRDefault="00ED5936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ED5936" w:rsidTr="00C86FF5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ED5936" w:rsidRPr="006323A5" w:rsidRDefault="00247472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البريد الإ</w:t>
            </w:r>
            <w:r w:rsidR="00ED5936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لكتروني للم</w:t>
            </w:r>
            <w:r w:rsidR="00ED5936">
              <w:rPr>
                <w:rFonts w:ascii="Arial" w:hAnsi="Arial" w:cs="Arabic Transparent" w:hint="cs"/>
                <w:sz w:val="24"/>
                <w:szCs w:val="24"/>
                <w:rtl/>
              </w:rPr>
              <w:t>ت</w:t>
            </w:r>
            <w:r w:rsidR="00ED5936"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رشح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AF3D27" w:rsidRDefault="00ED5936" w:rsidP="00C86FF5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ED5936" w:rsidRPr="00581530" w:rsidRDefault="00ED5936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ED5936" w:rsidTr="00C86FF5">
        <w:trPr>
          <w:trHeight w:val="70"/>
          <w:jc w:val="center"/>
        </w:trPr>
        <w:tc>
          <w:tcPr>
            <w:tcW w:w="2441" w:type="dxa"/>
          </w:tcPr>
          <w:p w:rsidR="00ED5936" w:rsidRPr="00066EC5" w:rsidRDefault="00ED5936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D5936" w:rsidRPr="00AF3D27" w:rsidRDefault="00ED5936" w:rsidP="00C86FF5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ED5936" w:rsidRPr="00581530" w:rsidRDefault="00ED5936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ED5936" w:rsidRPr="00422BDF" w:rsidTr="00C86FF5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ED5936" w:rsidRPr="00E55896" w:rsidRDefault="00ED5936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الهاتف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AF3D27" w:rsidRDefault="00ED5936" w:rsidP="00C86FF5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ED5936" w:rsidRPr="00E55896" w:rsidRDefault="00ED5936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ED5936" w:rsidRPr="00E55896" w:rsidTr="00EB5A17">
        <w:trPr>
          <w:trHeight w:val="406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ED5936" w:rsidRPr="0024663E" w:rsidRDefault="00ED5936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  <w:r w:rsidRPr="0024663E"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AF3D27" w:rsidRDefault="00ED5936" w:rsidP="00C86FF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ED5936" w:rsidRPr="00E55896" w:rsidRDefault="00ED5936" w:rsidP="00C86FF5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Activité professionnelle</w:t>
            </w:r>
          </w:p>
          <w:p w:rsidR="00ED5936" w:rsidRPr="0024663E" w:rsidRDefault="00ED5936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ED5936" w:rsidRPr="00E55896" w:rsidTr="00C86FF5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ED5936" w:rsidRPr="00A8495E" w:rsidRDefault="00EB5A17" w:rsidP="00C86FF5">
            <w:pPr>
              <w:bidi/>
              <w:spacing w:after="0" w:line="240" w:lineRule="auto"/>
              <w:rPr>
                <w:rFonts w:ascii="Arial" w:hAnsi="Arial" w:cs="Arabic Transparent"/>
                <w:sz w:val="20"/>
                <w:szCs w:val="20"/>
                <w:rtl/>
                <w:lang w:val="en-US" w:bidi="ar-DZ"/>
              </w:rPr>
            </w:pPr>
            <w:r w:rsidRPr="0024663E">
              <w:rPr>
                <w:rFonts w:ascii="Arial" w:hAnsi="Arial" w:cs="Arabic Transparent" w:hint="cs"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936" w:rsidRPr="00AF3D27" w:rsidRDefault="00ED5936" w:rsidP="00C86FF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ED5936" w:rsidRPr="00E55896" w:rsidRDefault="00EB5A17" w:rsidP="0024663E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E55896">
              <w:rPr>
                <w:rFonts w:cs="Traditional Arabic Backslanted"/>
                <w:lang w:bidi="ar-DZ"/>
              </w:rPr>
              <w:t>Organisme employeur</w:t>
            </w:r>
            <w:r>
              <w:rPr>
                <w:rFonts w:cs="Traditional Arabic Backslanted"/>
                <w:lang w:bidi="ar-DZ"/>
              </w:rPr>
              <w:t xml:space="preserve"> </w:t>
            </w:r>
            <w:r w:rsidR="00ED5936" w:rsidRPr="00E55896">
              <w:rPr>
                <w:rFonts w:cs="Traditional Arabic Backslanted" w:hint="cs"/>
                <w:rtl/>
                <w:lang w:bidi="ar-DZ"/>
              </w:rPr>
              <w:t xml:space="preserve">    </w:t>
            </w:r>
          </w:p>
        </w:tc>
      </w:tr>
      <w:tr w:rsidR="00ED5936" w:rsidRPr="00E55896" w:rsidTr="008A37F9">
        <w:trPr>
          <w:trHeight w:val="12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ED5936" w:rsidRPr="00E55896" w:rsidRDefault="00ED5936" w:rsidP="008A37F9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36" w:rsidRPr="00422BDF" w:rsidRDefault="00ED5936" w:rsidP="00C86FF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ED5936" w:rsidRPr="00E55896" w:rsidRDefault="00ED5936" w:rsidP="008A37F9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</w:tr>
    </w:tbl>
    <w:p w:rsidR="0074260D" w:rsidRPr="008A37F9" w:rsidRDefault="0074260D" w:rsidP="008A37F9">
      <w:pPr>
        <w:tabs>
          <w:tab w:val="left" w:pos="5805"/>
        </w:tabs>
        <w:jc w:val="both"/>
        <w:rPr>
          <w:b/>
          <w:bCs/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74260D" w:rsidRPr="009801EF" w:rsidTr="00C86FF5">
        <w:trPr>
          <w:trHeight w:val="266"/>
        </w:trPr>
        <w:tc>
          <w:tcPr>
            <w:tcW w:w="5030" w:type="dxa"/>
            <w:shd w:val="clear" w:color="auto" w:fill="E6E6E6"/>
          </w:tcPr>
          <w:p w:rsidR="0074455B" w:rsidRDefault="0074455B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4455B" w:rsidRDefault="0074455B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4455B" w:rsidRDefault="0074455B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4260D" w:rsidRPr="009801EF" w:rsidRDefault="0074260D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lastRenderedPageBreak/>
              <w:t>Cadre réservé au Directeur de thèse</w:t>
            </w:r>
          </w:p>
        </w:tc>
        <w:tc>
          <w:tcPr>
            <w:tcW w:w="5031" w:type="dxa"/>
            <w:shd w:val="clear" w:color="auto" w:fill="E6E6E6"/>
          </w:tcPr>
          <w:p w:rsidR="0074455B" w:rsidRDefault="0074455B" w:rsidP="00C86FF5">
            <w:pPr>
              <w:bidi/>
              <w:spacing w:after="0" w:line="240" w:lineRule="auto"/>
              <w:rPr>
                <w:rFonts w:ascii="Times New Roman" w:hAnsi="Times New Roman" w:cs="Arabic Transparent"/>
                <w:b/>
                <w:bCs/>
                <w:sz w:val="24"/>
                <w:szCs w:val="24"/>
                <w:lang w:val="en-US" w:bidi="ar-DZ"/>
              </w:rPr>
            </w:pPr>
          </w:p>
          <w:p w:rsidR="0074455B" w:rsidRDefault="0074455B" w:rsidP="0074455B">
            <w:pPr>
              <w:bidi/>
              <w:spacing w:after="0" w:line="240" w:lineRule="auto"/>
              <w:rPr>
                <w:rFonts w:ascii="Times New Roman" w:hAnsi="Times New Roman" w:cs="Arabic Transparent"/>
                <w:b/>
                <w:bCs/>
                <w:sz w:val="24"/>
                <w:szCs w:val="24"/>
                <w:lang w:val="en-US" w:bidi="ar-DZ"/>
              </w:rPr>
            </w:pPr>
          </w:p>
          <w:p w:rsidR="0074455B" w:rsidRDefault="0074455B" w:rsidP="0074455B">
            <w:pPr>
              <w:bidi/>
              <w:spacing w:after="0" w:line="240" w:lineRule="auto"/>
              <w:rPr>
                <w:rFonts w:ascii="Times New Roman" w:hAnsi="Times New Roman" w:cs="Arabic Transparent"/>
                <w:b/>
                <w:bCs/>
                <w:sz w:val="24"/>
                <w:szCs w:val="24"/>
                <w:lang w:val="en-US" w:bidi="ar-DZ"/>
              </w:rPr>
            </w:pPr>
          </w:p>
          <w:p w:rsidR="0074455B" w:rsidRDefault="0074455B" w:rsidP="0074455B">
            <w:pPr>
              <w:bidi/>
              <w:spacing w:after="0" w:line="240" w:lineRule="auto"/>
              <w:rPr>
                <w:rFonts w:ascii="Times New Roman" w:hAnsi="Times New Roman" w:cs="Arabic Transparent"/>
                <w:b/>
                <w:bCs/>
                <w:sz w:val="24"/>
                <w:szCs w:val="24"/>
                <w:lang w:val="en-US" w:bidi="ar-DZ"/>
              </w:rPr>
            </w:pPr>
          </w:p>
          <w:p w:rsidR="0074260D" w:rsidRPr="009801EF" w:rsidRDefault="0074260D" w:rsidP="0074455B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lastRenderedPageBreak/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</w:t>
            </w:r>
          </w:p>
        </w:tc>
      </w:tr>
      <w:tr w:rsidR="0074455B" w:rsidRPr="009801EF" w:rsidTr="00C86FF5">
        <w:trPr>
          <w:trHeight w:val="266"/>
        </w:trPr>
        <w:tc>
          <w:tcPr>
            <w:tcW w:w="5030" w:type="dxa"/>
            <w:shd w:val="clear" w:color="auto" w:fill="E6E6E6"/>
          </w:tcPr>
          <w:p w:rsidR="0074455B" w:rsidRPr="009801EF" w:rsidRDefault="0074455B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31" w:type="dxa"/>
            <w:shd w:val="clear" w:color="auto" w:fill="E6E6E6"/>
          </w:tcPr>
          <w:p w:rsidR="0074455B" w:rsidRDefault="0074455B" w:rsidP="00C86FF5">
            <w:pPr>
              <w:bidi/>
              <w:spacing w:after="0" w:line="240" w:lineRule="auto"/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74260D" w:rsidRPr="0077195D" w:rsidRDefault="0074260D" w:rsidP="0074260D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4260D" w:rsidRPr="00AC44F0" w:rsidTr="00C86FF5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455B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الا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سم</w:t>
            </w:r>
            <w:r w:rsidR="00BD6549"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 </w:t>
            </w:r>
            <w:r w:rsidR="0074260D" w:rsidRPr="006323A5">
              <w:rPr>
                <w:rFonts w:ascii="Arial" w:hAnsi="Arial" w:cs="Arabic Transparent"/>
                <w:sz w:val="24"/>
                <w:szCs w:val="24"/>
                <w:rtl/>
              </w:rPr>
              <w:t>واللقب</w:t>
            </w:r>
            <w:r w:rsidR="0074260D"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4260D" w:rsidTr="00C86FF5">
        <w:trPr>
          <w:trHeight w:val="101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4260D" w:rsidTr="00C86FF5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4260D" w:rsidTr="00C86FF5">
        <w:trPr>
          <w:trHeight w:val="105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4260D" w:rsidTr="00C86FF5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3D27" w:rsidRDefault="0074260D" w:rsidP="00693839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3D27" w:rsidRDefault="0074260D" w:rsidP="00693839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  <w:r>
              <w:rPr>
                <w:rFonts w:ascii="Arial" w:hAnsi="Arial" w:cs="Arabic Transparent" w:hint="cs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3D27" w:rsidRDefault="0074260D" w:rsidP="00C86FF5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  <w:r w:rsidR="00615A4B">
              <w:rPr>
                <w:rFonts w:cs="Traditional Arabic Backslanted"/>
                <w:lang w:bidi="ar-DZ"/>
              </w:rPr>
              <w:t xml:space="preserve"> du </w:t>
            </w:r>
          </w:p>
          <w:p w:rsidR="00615A4B" w:rsidRPr="00581530" w:rsidRDefault="008A37F9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     </w:t>
            </w:r>
            <w:r w:rsidR="00615A4B">
              <w:rPr>
                <w:rFonts w:cs="Traditional Arabic Backslanted"/>
                <w:lang w:bidi="ar-DZ"/>
              </w:rPr>
              <w:t>Directeur de thèse</w:t>
            </w:r>
          </w:p>
        </w:tc>
      </w:tr>
    </w:tbl>
    <w:p w:rsidR="00E45D3A" w:rsidRPr="00E45D3A" w:rsidRDefault="00E45D3A" w:rsidP="00E45D3A">
      <w:pPr>
        <w:spacing w:after="0"/>
        <w:rPr>
          <w:vanish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74260D" w:rsidRPr="009801EF" w:rsidTr="00C86FF5">
        <w:trPr>
          <w:trHeight w:val="119"/>
        </w:trPr>
        <w:tc>
          <w:tcPr>
            <w:tcW w:w="5608" w:type="dxa"/>
            <w:shd w:val="clear" w:color="auto" w:fill="E6E6E6"/>
          </w:tcPr>
          <w:p w:rsidR="005E2A79" w:rsidRDefault="005E2A79" w:rsidP="00C86FF5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4260D" w:rsidRPr="004F1E96" w:rsidRDefault="005E2A79" w:rsidP="005E2A79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Cadre réservé au </w:t>
            </w:r>
            <w:r w:rsidR="0074260D"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 w:rsidR="0074260D"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="0074260D"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5E2A79" w:rsidRDefault="005E2A79" w:rsidP="00C86FF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lang w:bidi="ar-DZ"/>
              </w:rPr>
            </w:pPr>
          </w:p>
          <w:p w:rsidR="0074260D" w:rsidRPr="009801EF" w:rsidRDefault="0074260D" w:rsidP="005E2A79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:rsidR="0074260D" w:rsidRPr="0077195D" w:rsidRDefault="0074260D" w:rsidP="0074260D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4260D" w:rsidRPr="00AC44F0" w:rsidTr="00C86FF5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BD6549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 w:rsidR="0074260D" w:rsidRPr="006323A5">
              <w:rPr>
                <w:rFonts w:ascii="Arial" w:hAnsi="Arial" w:cs="Arabic Transparent"/>
                <w:sz w:val="24"/>
                <w:szCs w:val="24"/>
                <w:rtl/>
              </w:rPr>
              <w:t>واللقب</w:t>
            </w:r>
            <w:r w:rsidR="0074260D"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4260D" w:rsidTr="00C86FF5">
        <w:trPr>
          <w:trHeight w:val="101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4260D" w:rsidTr="00C86FF5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4260D" w:rsidTr="00C86FF5">
        <w:trPr>
          <w:trHeight w:val="105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4260D" w:rsidTr="00C86FF5">
        <w:trPr>
          <w:trHeight w:val="32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4260D" w:rsidTr="00C86FF5">
        <w:trPr>
          <w:trHeight w:val="70"/>
          <w:jc w:val="center"/>
        </w:trPr>
        <w:tc>
          <w:tcPr>
            <w:tcW w:w="2441" w:type="dxa"/>
          </w:tcPr>
          <w:p w:rsidR="0074260D" w:rsidRPr="009C49D8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4260D" w:rsidRPr="006323A5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4260D" w:rsidRPr="00581530" w:rsidRDefault="0074260D" w:rsidP="00C86FF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</w:tbl>
    <w:p w:rsidR="0074260D" w:rsidRDefault="0074260D" w:rsidP="0074260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1E1060" w:rsidRPr="00581530" w:rsidTr="00F14EB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1E1060" w:rsidRPr="006323A5" w:rsidRDefault="001E1060" w:rsidP="00F14EB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  <w:r w:rsidRPr="001E1060">
              <w:rPr>
                <w:rFonts w:ascii="Arial" w:hAnsi="Arial" w:cs="Arabic Transparent" w:hint="cs"/>
                <w:sz w:val="24"/>
                <w:szCs w:val="24"/>
                <w:lang w:bidi="ar-DZ"/>
              </w:rPr>
              <w:t xml:space="preserve"> </w:t>
            </w:r>
            <w:r w:rsidRPr="001E1060">
              <w:rPr>
                <w:rFonts w:ascii="س" w:hAnsi="س" w:cs="Arabic Transparent" w:hint="cs"/>
                <w:sz w:val="24"/>
                <w:szCs w:val="24"/>
                <w:rtl/>
                <w:lang w:bidi="ar-DZ"/>
              </w:rPr>
              <w:t>المساعد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60" w:rsidRPr="00AF3D27" w:rsidRDefault="001E1060" w:rsidP="00F14EBF">
            <w:pPr>
              <w:spacing w:after="0" w:line="240" w:lineRule="auto"/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1E1060" w:rsidRDefault="001E1060" w:rsidP="00F14EB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  <w:r>
              <w:rPr>
                <w:rFonts w:cs="Traditional Arabic Backslanted"/>
                <w:lang w:bidi="ar-DZ"/>
              </w:rPr>
              <w:t xml:space="preserve"> du </w:t>
            </w:r>
          </w:p>
          <w:p w:rsidR="001E1060" w:rsidRPr="00581530" w:rsidRDefault="001E1060" w:rsidP="00F14EB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     Co-Directeur de thèse</w:t>
            </w:r>
          </w:p>
        </w:tc>
      </w:tr>
    </w:tbl>
    <w:p w:rsidR="001E1060" w:rsidRDefault="001E1060" w:rsidP="0074260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1E1060" w:rsidRPr="0062118A" w:rsidRDefault="001E1060" w:rsidP="0074260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74260D" w:rsidRPr="009C6F07" w:rsidTr="00C86FF5">
        <w:trPr>
          <w:trHeight w:val="153"/>
        </w:trPr>
        <w:tc>
          <w:tcPr>
            <w:tcW w:w="4922" w:type="dxa"/>
            <w:shd w:val="clear" w:color="auto" w:fill="E6E6E6"/>
          </w:tcPr>
          <w:p w:rsidR="0074260D" w:rsidRPr="009C6F07" w:rsidRDefault="004B4F44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B4F44"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pict>
                <v:roundrect id="_x0000_s1027" style="position:absolute;left:0;text-align:left;margin-left:-45.9pt;margin-top:-76.05pt;width:31.75pt;height:824.2pt;flip:y;z-index:251655680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27" inset=",7.2pt,,7.2pt">
                    <w:txbxContent>
                      <w:p w:rsidR="0074260D" w:rsidRPr="00B55CB5" w:rsidRDefault="0074260D" w:rsidP="0074260D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 w:rsidRPr="00B55CB5">
                          <w:rPr>
                            <w:color w:val="4F81BD"/>
                            <w:sz w:val="28"/>
                            <w:szCs w:val="28"/>
                          </w:rPr>
                          <w:t>Première Inscription en Doctorat</w:t>
                        </w:r>
                      </w:p>
                      <w:p w:rsidR="0074260D" w:rsidRPr="00B55CB5" w:rsidRDefault="0074260D" w:rsidP="0074260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4260D" w:rsidRPr="009C6F07">
              <w:rPr>
                <w:b/>
                <w:bCs/>
                <w:sz w:val="24"/>
                <w:szCs w:val="24"/>
              </w:rPr>
              <w:br w:type="page"/>
              <w:t>Cadre réservé à la description de la thèse</w:t>
            </w:r>
          </w:p>
        </w:tc>
        <w:tc>
          <w:tcPr>
            <w:tcW w:w="5031" w:type="dxa"/>
            <w:shd w:val="clear" w:color="auto" w:fill="E6E6E6"/>
          </w:tcPr>
          <w:p w:rsidR="0074260D" w:rsidRPr="009C6F07" w:rsidRDefault="00615A4B" w:rsidP="00C86FF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74260D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74260D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 الأطروحة</w:t>
            </w:r>
          </w:p>
        </w:tc>
      </w:tr>
    </w:tbl>
    <w:p w:rsidR="0074260D" w:rsidRPr="0077195D" w:rsidRDefault="0074260D" w:rsidP="0074260D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74260D" w:rsidRPr="00AC44F0" w:rsidTr="00C86FF5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4260D" w:rsidRPr="00F64574" w:rsidRDefault="00615A4B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  </w:t>
            </w:r>
            <w:r w:rsidR="0074260D"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74260D"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3D27" w:rsidRDefault="0074260D" w:rsidP="00693839">
            <w:pPr>
              <w:shd w:val="clear" w:color="auto" w:fill="FBFBF3"/>
              <w:spacing w:after="60" w:line="240" w:lineRule="auto"/>
              <w:ind w:right="240"/>
              <w:jc w:val="center"/>
              <w:outlineLvl w:val="2"/>
              <w:rPr>
                <w:rFonts w:eastAsia="Times New Roman" w:cs="Times New Roman"/>
                <w:b/>
                <w:bCs/>
                <w:color w:val="111111"/>
                <w:sz w:val="26"/>
                <w:szCs w:val="26"/>
                <w:lang w:eastAsia="fr-FR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 xml:space="preserve">Intitulé de la </w:t>
            </w:r>
            <w:r w:rsidR="00615A4B">
              <w:rPr>
                <w:rFonts w:hint="cs"/>
                <w:rtl/>
                <w:lang w:bidi="ar-DZ"/>
              </w:rPr>
              <w:t xml:space="preserve">        </w:t>
            </w:r>
            <w:r w:rsidRPr="00F64574">
              <w:rPr>
                <w:lang w:bidi="ar-DZ"/>
              </w:rPr>
              <w:t>thèse</w:t>
            </w:r>
          </w:p>
        </w:tc>
      </w:tr>
      <w:tr w:rsidR="0074260D" w:rsidTr="000A61F6">
        <w:trPr>
          <w:trHeight w:val="135"/>
          <w:jc w:val="center"/>
        </w:trPr>
        <w:tc>
          <w:tcPr>
            <w:tcW w:w="1385" w:type="dxa"/>
          </w:tcPr>
          <w:p w:rsidR="0024663E" w:rsidRPr="0024663E" w:rsidRDefault="0024663E" w:rsidP="00615A4B">
            <w:pPr>
              <w:bidi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74260D" w:rsidRDefault="0074260D" w:rsidP="0024663E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24663E" w:rsidRPr="0062118A" w:rsidRDefault="0024663E" w:rsidP="0024663E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24663E" w:rsidRPr="0062118A" w:rsidRDefault="0024663E" w:rsidP="00481664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  <w:vAlign w:val="center"/>
          </w:tcPr>
          <w:p w:rsidR="0074260D" w:rsidRPr="0062118A" w:rsidRDefault="0074260D" w:rsidP="000A61F6">
            <w:pPr>
              <w:jc w:val="center"/>
              <w:rPr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74260D" w:rsidTr="00C86FF5">
        <w:trPr>
          <w:trHeight w:val="135"/>
          <w:jc w:val="center"/>
        </w:trPr>
        <w:tc>
          <w:tcPr>
            <w:tcW w:w="3369" w:type="dxa"/>
            <w:gridSpan w:val="2"/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4260D" w:rsidRPr="00F64574" w:rsidRDefault="0074260D" w:rsidP="00C86FF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F64574" w:rsidRDefault="0074260D" w:rsidP="00693839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4260D" w:rsidRPr="0062118A" w:rsidRDefault="0074260D" w:rsidP="0074260D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096"/>
        <w:gridCol w:w="3857"/>
      </w:tblGrid>
      <w:tr w:rsidR="0074260D" w:rsidRPr="00724A93" w:rsidTr="00C86FF5">
        <w:trPr>
          <w:trHeight w:val="153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rPr>
                <w:rtl/>
                <w:lang w:val="en-US" w:bidi="ar-DZ"/>
              </w:rPr>
            </w:pPr>
            <w:r w:rsidRPr="00E86CAE">
              <w:rPr>
                <w:lang w:bidi="ar-DZ"/>
              </w:rPr>
              <w:t>Description de la problématique de recherche (250 mots )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وصف إشكالية البحث ( 250 </w:t>
            </w:r>
            <w:r w:rsidRPr="00E86CAE">
              <w:rPr>
                <w:rFonts w:cs="Arabic Transparent" w:hint="cs"/>
                <w:sz w:val="24"/>
                <w:szCs w:val="24"/>
                <w:rtl/>
                <w:lang w:val="en-US" w:bidi="ar-DZ"/>
              </w:rPr>
              <w:t>كلمة</w:t>
            </w: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74260D" w:rsidRPr="00724A93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55840" w:rsidRDefault="00755840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55840" w:rsidRDefault="00755840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55840" w:rsidRPr="000B7ECA" w:rsidRDefault="00755840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018F" w:rsidRDefault="0053018F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018F" w:rsidRDefault="0053018F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018F" w:rsidRDefault="0053018F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018F" w:rsidRDefault="0053018F" w:rsidP="00C86FF5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A70DD6" w:rsidRDefault="00A70DD6" w:rsidP="00C86FF5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A70DD6" w:rsidRDefault="00A70DD6" w:rsidP="00C86FF5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A70DD6" w:rsidRPr="009C6F07" w:rsidRDefault="00A70DD6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4260D" w:rsidRPr="000A61F6" w:rsidRDefault="0074260D" w:rsidP="0074260D">
      <w:pPr>
        <w:spacing w:after="0" w:line="240" w:lineRule="auto"/>
        <w:rPr>
          <w:sz w:val="10"/>
          <w:szCs w:val="10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529"/>
        <w:gridCol w:w="4424"/>
      </w:tblGrid>
      <w:tr w:rsidR="0074260D" w:rsidRPr="00EE2D15" w:rsidTr="00C86FF5">
        <w:trPr>
          <w:trHeight w:val="153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173002" w:rsidRDefault="0074260D" w:rsidP="00C86FF5">
            <w:pPr>
              <w:spacing w:after="0" w:line="240" w:lineRule="auto"/>
              <w:rPr>
                <w:lang w:bidi="ar-DZ"/>
              </w:rPr>
            </w:pPr>
            <w:r w:rsidRPr="00173002">
              <w:rPr>
                <w:lang w:bidi="ar-DZ"/>
              </w:rPr>
              <w:t>Description des objectifs de la thèse (250 à 300 mots)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>وصف أهداف الأطروحة ( 250- 300 كلمة)</w:t>
            </w:r>
          </w:p>
        </w:tc>
      </w:tr>
      <w:tr w:rsidR="0074260D" w:rsidRPr="00EE2D15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55840" w:rsidRDefault="00755840" w:rsidP="00AF3D27">
            <w:pPr>
              <w:shd w:val="clear" w:color="auto" w:fill="FBFBF3"/>
              <w:spacing w:before="240" w:after="240" w:line="36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fr-FR"/>
              </w:rPr>
            </w:pPr>
          </w:p>
          <w:p w:rsidR="00755840" w:rsidRDefault="00755840" w:rsidP="00AF3D27">
            <w:pPr>
              <w:shd w:val="clear" w:color="auto" w:fill="FBFBF3"/>
              <w:spacing w:before="240" w:after="240" w:line="36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fr-FR"/>
              </w:rPr>
            </w:pPr>
          </w:p>
          <w:p w:rsidR="00755840" w:rsidRDefault="00755840" w:rsidP="00AF3D27">
            <w:pPr>
              <w:shd w:val="clear" w:color="auto" w:fill="FBFBF3"/>
              <w:spacing w:before="240" w:after="240" w:line="36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  <w:lang w:eastAsia="fr-FR"/>
              </w:rPr>
            </w:pPr>
          </w:p>
          <w:p w:rsidR="00755840" w:rsidRPr="00AF3D27" w:rsidRDefault="00755840" w:rsidP="00AF3D27">
            <w:pPr>
              <w:shd w:val="clear" w:color="auto" w:fill="FBFBF3"/>
              <w:spacing w:before="240" w:after="240" w:line="360" w:lineRule="auto"/>
              <w:jc w:val="both"/>
              <w:rPr>
                <w:rFonts w:eastAsia="Times New Roman" w:cs="Times New Roman"/>
                <w:color w:val="111111"/>
                <w:sz w:val="24"/>
                <w:szCs w:val="24"/>
                <w:rtl/>
                <w:lang w:eastAsia="fr-FR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9C6F07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4260D" w:rsidRPr="000A61F6" w:rsidRDefault="004B4F44" w:rsidP="0074260D">
      <w:pPr>
        <w:spacing w:after="0" w:line="240" w:lineRule="auto"/>
        <w:rPr>
          <w:sz w:val="10"/>
          <w:szCs w:val="10"/>
          <w:rtl/>
          <w:lang w:bidi="ar-DZ"/>
        </w:rPr>
      </w:pPr>
      <w:r w:rsidRPr="000A61F6">
        <w:rPr>
          <w:b/>
          <w:bCs/>
          <w:i/>
          <w:iCs/>
          <w:noProof/>
          <w:sz w:val="10"/>
          <w:szCs w:val="10"/>
          <w:rtl/>
          <w:lang w:eastAsia="fr-FR"/>
        </w:rPr>
        <w:pict>
          <v:roundrect id="_x0000_s1029" style="position:absolute;margin-left:-45.9pt;margin-top:-87.25pt;width:31.75pt;height:824.2pt;flip:y;z-index:251657728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9" inset=",7.2pt,,7.2pt">
              <w:txbxContent>
                <w:p w:rsidR="0074260D" w:rsidRPr="00B55CB5" w:rsidRDefault="00736E67" w:rsidP="0074260D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</w:rPr>
                    <w:t xml:space="preserve">  بالدكتوراه</w:t>
                  </w: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أول تسجيل</w:t>
                  </w: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74260D">
                    <w:rPr>
                      <w:color w:val="4F81BD"/>
                      <w:sz w:val="28"/>
                      <w:szCs w:val="28"/>
                    </w:rPr>
                    <w:t>Première i</w:t>
                  </w:r>
                  <w:r w:rsidR="0074260D" w:rsidRPr="00B55CB5">
                    <w:rPr>
                      <w:color w:val="4F81BD"/>
                      <w:sz w:val="28"/>
                      <w:szCs w:val="28"/>
                    </w:rPr>
                    <w:t>nscription en Doctorat</w:t>
                  </w:r>
                </w:p>
                <w:p w:rsidR="0074260D" w:rsidRPr="00B55CB5" w:rsidRDefault="0074260D" w:rsidP="0074260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850"/>
      </w:tblGrid>
      <w:tr w:rsidR="0074260D" w:rsidRPr="000A29B9" w:rsidTr="00C86FF5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rPr>
                <w:lang w:bidi="ar-DZ"/>
              </w:rPr>
            </w:pPr>
            <w:r w:rsidRPr="00E86CAE">
              <w:rPr>
                <w:lang w:bidi="ar-DZ"/>
              </w:rPr>
              <w:t xml:space="preserve">Mots clés </w:t>
            </w:r>
            <w:r>
              <w:rPr>
                <w:lang w:bidi="ar-DZ"/>
              </w:rPr>
              <w:t>(</w:t>
            </w:r>
            <w:r w:rsidRPr="00E86CAE">
              <w:rPr>
                <w:lang w:bidi="ar-DZ"/>
              </w:rPr>
              <w:t>4 à 6</w:t>
            </w:r>
            <w:r>
              <w:rPr>
                <w:lang w:bidi="ar-DZ"/>
              </w:rPr>
              <w:t xml:space="preserve"> au moins</w:t>
            </w:r>
            <w:r w:rsidRPr="00E86CAE">
              <w:rPr>
                <w:lang w:bidi="ar-DZ"/>
              </w:rPr>
              <w:t>)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86CAE" w:rsidRDefault="0074260D" w:rsidP="00C86FF5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E86CAE">
              <w:rPr>
                <w:rFonts w:cs="Arabic Transparent"/>
                <w:sz w:val="24"/>
                <w:szCs w:val="24"/>
                <w:rtl/>
                <w:lang w:bidi="ar-DZ"/>
              </w:rPr>
              <w:t>(</w:t>
            </w: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الكلمات المفتاحية 4 </w:t>
            </w:r>
            <w:r w:rsidRPr="00E86CAE">
              <w:rPr>
                <w:rFonts w:cs="Arabic Transparent"/>
                <w:sz w:val="24"/>
                <w:szCs w:val="24"/>
                <w:rtl/>
                <w:lang w:bidi="ar-DZ"/>
              </w:rPr>
              <w:t>–</w:t>
            </w:r>
            <w:r w:rsidRPr="00E86CAE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6)</w:t>
            </w:r>
          </w:p>
        </w:tc>
      </w:tr>
      <w:tr w:rsidR="0074260D" w:rsidRPr="000A29B9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0A61F6" w:rsidRDefault="0074260D" w:rsidP="00C86FF5">
            <w:pPr>
              <w:spacing w:after="0" w:line="240" w:lineRule="auto"/>
              <w:jc w:val="both"/>
              <w:rPr>
                <w:color w:val="0070C0"/>
                <w:sz w:val="16"/>
                <w:szCs w:val="16"/>
                <w:highlight w:val="yellow"/>
                <w:lang w:bidi="ar-DZ"/>
              </w:rPr>
            </w:pPr>
          </w:p>
          <w:p w:rsidR="00EB5A17" w:rsidRDefault="00EB5A17" w:rsidP="00755840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lang w:bidi="ar-DZ"/>
              </w:rPr>
            </w:pPr>
          </w:p>
          <w:p w:rsidR="00755840" w:rsidRPr="0053018F" w:rsidRDefault="00755840" w:rsidP="00755840">
            <w:pPr>
              <w:spacing w:after="0" w:line="240" w:lineRule="auto"/>
              <w:jc w:val="both"/>
              <w:rPr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74260D" w:rsidRPr="00E304C1" w:rsidTr="00C86FF5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304C1" w:rsidRDefault="0074260D" w:rsidP="00C86FF5">
            <w:pPr>
              <w:spacing w:after="0" w:line="240" w:lineRule="auto"/>
              <w:rPr>
                <w:lang w:bidi="ar-DZ"/>
              </w:rPr>
            </w:pPr>
            <w:r w:rsidRPr="00E86CAE">
              <w:rPr>
                <w:lang w:bidi="ar-DZ"/>
              </w:rPr>
              <w:t>Plan de travail de la thèse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74260D" w:rsidRPr="00E304C1" w:rsidRDefault="0074260D" w:rsidP="00C86FF5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E304C1">
              <w:rPr>
                <w:rFonts w:cs="Arabic Transparent" w:hint="cs"/>
                <w:sz w:val="24"/>
                <w:szCs w:val="24"/>
                <w:rtl/>
                <w:lang w:bidi="ar-DZ"/>
              </w:rPr>
              <w:t>خطة عمل</w:t>
            </w: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  <w:tr w:rsidR="0074260D" w:rsidRPr="00E304C1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E304C1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b/>
                <w:bCs/>
                <w:color w:val="0070C0"/>
                <w:sz w:val="20"/>
                <w:szCs w:val="20"/>
                <w:lang w:bidi="ar-DZ"/>
              </w:rPr>
            </w:pPr>
          </w:p>
          <w:p w:rsidR="00755840" w:rsidRPr="0053018F" w:rsidRDefault="00755840" w:rsidP="00C86FF5">
            <w:pPr>
              <w:spacing w:after="0" w:line="240" w:lineRule="auto"/>
              <w:jc w:val="both"/>
              <w:rPr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E304C1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E304C1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4260D" w:rsidRPr="00E304C1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4260D" w:rsidRPr="00481664" w:rsidRDefault="0074260D" w:rsidP="0074260D">
      <w:pPr>
        <w:spacing w:after="0" w:line="240" w:lineRule="auto"/>
        <w:rPr>
          <w:sz w:val="8"/>
          <w:szCs w:val="8"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850"/>
      </w:tblGrid>
      <w:tr w:rsidR="008B578E" w:rsidRPr="00E304C1" w:rsidTr="00C86FF5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8B578E" w:rsidRPr="00E304C1" w:rsidRDefault="008B578E" w:rsidP="00C86FF5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Référence bibliographique 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8B578E" w:rsidRPr="00E304C1" w:rsidRDefault="008B578E" w:rsidP="00C86FF5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المراجع</w:t>
            </w:r>
          </w:p>
        </w:tc>
      </w:tr>
      <w:tr w:rsidR="008B578E" w:rsidRPr="00E304C1" w:rsidTr="00C86FF5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B578E" w:rsidRPr="00E304C1" w:rsidRDefault="008B578E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8B578E" w:rsidRPr="00481664" w:rsidRDefault="008B578E" w:rsidP="0074260D">
      <w:pPr>
        <w:spacing w:after="0" w:line="240" w:lineRule="auto"/>
        <w:rPr>
          <w:sz w:val="8"/>
          <w:szCs w:val="8"/>
          <w:lang w:bidi="ar-DZ"/>
        </w:rPr>
      </w:pPr>
    </w:p>
    <w:p w:rsidR="008B578E" w:rsidRPr="00481664" w:rsidRDefault="008B578E" w:rsidP="0074260D">
      <w:pPr>
        <w:spacing w:after="0" w:line="240" w:lineRule="auto"/>
        <w:rPr>
          <w:sz w:val="8"/>
          <w:szCs w:val="8"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953"/>
      </w:tblGrid>
      <w:tr w:rsidR="0074260D" w:rsidRPr="00E304C1" w:rsidTr="00C86FF5">
        <w:trPr>
          <w:trHeight w:val="153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E86CAE" w:rsidRDefault="0074260D" w:rsidP="00C86FF5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4260D" w:rsidRPr="00E86CAE" w:rsidRDefault="0074260D" w:rsidP="00C86FF5">
            <w:pPr>
              <w:spacing w:after="0" w:line="240" w:lineRule="auto"/>
              <w:jc w:val="both"/>
              <w:rPr>
                <w:b/>
                <w:sz w:val="20"/>
                <w:szCs w:val="20"/>
                <w:lang w:bidi="ar-DZ"/>
              </w:rPr>
            </w:pPr>
            <w:r w:rsidRPr="00E86CAE">
              <w:rPr>
                <w:b/>
                <w:sz w:val="20"/>
                <w:szCs w:val="20"/>
                <w:lang w:bidi="ar-DZ"/>
              </w:rPr>
              <w:t>Le suivi du dossier de la thèse de doctorat se fera dans le cadre d’un carnet qui inclura la fiche de la 1</w:t>
            </w:r>
            <w:r w:rsidRPr="00E86CAE">
              <w:rPr>
                <w:b/>
                <w:sz w:val="20"/>
                <w:szCs w:val="20"/>
                <w:vertAlign w:val="superscript"/>
                <w:lang w:bidi="ar-DZ"/>
              </w:rPr>
              <w:t>ère</w:t>
            </w:r>
            <w:r w:rsidRPr="00E86CAE">
              <w:rPr>
                <w:b/>
                <w:sz w:val="20"/>
                <w:szCs w:val="20"/>
                <w:lang w:bidi="ar-DZ"/>
              </w:rPr>
              <w:t xml:space="preserve"> inscription et qui sera complété par  les fiches de réinscription  (2</w:t>
            </w:r>
            <w:r w:rsidRPr="00E86CAE">
              <w:rPr>
                <w:b/>
                <w:sz w:val="20"/>
                <w:szCs w:val="20"/>
                <w:vertAlign w:val="superscript"/>
                <w:lang w:bidi="ar-DZ"/>
              </w:rPr>
              <w:t>ème</w:t>
            </w:r>
            <w:r w:rsidRPr="00E86CAE">
              <w:rPr>
                <w:b/>
                <w:sz w:val="20"/>
                <w:szCs w:val="20"/>
                <w:lang w:bidi="ar-DZ"/>
              </w:rPr>
              <w:t xml:space="preserve"> ,3</w:t>
            </w:r>
            <w:r w:rsidRPr="00E86CAE">
              <w:rPr>
                <w:b/>
                <w:sz w:val="20"/>
                <w:szCs w:val="20"/>
                <w:vertAlign w:val="superscript"/>
                <w:lang w:bidi="ar-DZ"/>
              </w:rPr>
              <w:t>ème</w:t>
            </w:r>
            <w:r w:rsidRPr="00E86CAE">
              <w:rPr>
                <w:b/>
                <w:sz w:val="20"/>
                <w:szCs w:val="20"/>
                <w:lang w:bidi="ar-DZ"/>
              </w:rPr>
              <w:t xml:space="preserve"> …) </w:t>
            </w:r>
          </w:p>
          <w:p w:rsidR="0074260D" w:rsidRPr="00B10E72" w:rsidRDefault="0074260D" w:rsidP="005E2A79">
            <w:pPr>
              <w:spacing w:after="0" w:line="240" w:lineRule="auto"/>
              <w:jc w:val="right"/>
              <w:rPr>
                <w:color w:val="0070C0"/>
                <w:sz w:val="20"/>
                <w:szCs w:val="20"/>
                <w:rtl/>
                <w:lang w:val="en-US" w:bidi="ar-DZ"/>
              </w:rPr>
            </w:pPr>
            <w:r w:rsidRPr="00E86CAE">
              <w:rPr>
                <w:rFonts w:hint="cs"/>
                <w:sz w:val="20"/>
                <w:szCs w:val="20"/>
                <w:rtl/>
                <w:lang w:val="en-US" w:bidi="ar-DZ"/>
              </w:rPr>
              <w:t>إ</w:t>
            </w:r>
            <w:r w:rsidRPr="00E86CAE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>ن متابعة ملف الدكتوراه يكون من خلال دفتر يتضمن: استمارة أول تسجيل والتي ستتبع باستمارات إعادة التسجيل للسنة الثانية والثالثة</w:t>
            </w:r>
            <w:r w:rsidRPr="00E86CAE">
              <w:rPr>
                <w:rFonts w:hint="cs"/>
                <w:b/>
                <w:bCs/>
                <w:color w:val="0070C0"/>
                <w:sz w:val="20"/>
                <w:szCs w:val="20"/>
                <w:rtl/>
                <w:lang w:val="en-US" w:bidi="ar-DZ"/>
              </w:rPr>
              <w:t xml:space="preserve"> </w:t>
            </w:r>
            <w:r w:rsidRPr="00E86CAE">
              <w:rPr>
                <w:rFonts w:hint="cs"/>
                <w:color w:val="0070C0"/>
                <w:sz w:val="20"/>
                <w:szCs w:val="20"/>
                <w:rtl/>
                <w:lang w:val="en-US" w:bidi="ar-DZ"/>
              </w:rPr>
              <w:t>...</w:t>
            </w:r>
          </w:p>
        </w:tc>
      </w:tr>
    </w:tbl>
    <w:p w:rsidR="0074260D" w:rsidRDefault="0074260D" w:rsidP="0074260D">
      <w:pPr>
        <w:spacing w:after="0" w:line="240" w:lineRule="auto"/>
        <w:rPr>
          <w:sz w:val="16"/>
          <w:szCs w:val="16"/>
          <w:lang w:bidi="ar-DZ"/>
        </w:rPr>
      </w:pPr>
    </w:p>
    <w:p w:rsidR="0074455B" w:rsidRDefault="0074455B" w:rsidP="0074260D">
      <w:pPr>
        <w:spacing w:after="0" w:line="240" w:lineRule="auto"/>
        <w:rPr>
          <w:sz w:val="16"/>
          <w:szCs w:val="16"/>
          <w:lang w:bidi="ar-DZ"/>
        </w:rPr>
      </w:pPr>
    </w:p>
    <w:p w:rsidR="0074455B" w:rsidRDefault="0074455B" w:rsidP="0074260D">
      <w:pPr>
        <w:spacing w:after="0" w:line="240" w:lineRule="auto"/>
        <w:rPr>
          <w:sz w:val="16"/>
          <w:szCs w:val="16"/>
          <w:lang w:bidi="ar-DZ"/>
        </w:rPr>
      </w:pPr>
    </w:p>
    <w:p w:rsidR="0074455B" w:rsidRDefault="0074455B" w:rsidP="0074260D">
      <w:pPr>
        <w:spacing w:after="0" w:line="240" w:lineRule="auto"/>
        <w:rPr>
          <w:sz w:val="16"/>
          <w:szCs w:val="16"/>
          <w:lang w:bidi="ar-DZ"/>
        </w:rPr>
      </w:pPr>
    </w:p>
    <w:p w:rsidR="0074455B" w:rsidRPr="00481664" w:rsidRDefault="0074455B" w:rsidP="0074260D">
      <w:pPr>
        <w:spacing w:after="0" w:line="240" w:lineRule="auto"/>
        <w:rPr>
          <w:sz w:val="16"/>
          <w:szCs w:val="16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4922"/>
        <w:gridCol w:w="5031"/>
      </w:tblGrid>
      <w:tr w:rsidR="0074260D" w:rsidRPr="009C6F07" w:rsidTr="00C86FF5">
        <w:trPr>
          <w:trHeight w:val="153"/>
        </w:trPr>
        <w:tc>
          <w:tcPr>
            <w:tcW w:w="4922" w:type="dxa"/>
            <w:tcBorders>
              <w:bottom w:val="nil"/>
            </w:tcBorders>
            <w:shd w:val="clear" w:color="auto" w:fill="E6E6E6"/>
          </w:tcPr>
          <w:p w:rsidR="0074260D" w:rsidRPr="009C6F07" w:rsidRDefault="004B4F44" w:rsidP="00C86FF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B4F44"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pict>
                <v:roundrect id="_x0000_s1028" style="position:absolute;left:0;text-align:left;margin-left:-45.9pt;margin-top:-76.05pt;width:31.75pt;height:824.2pt;flip:y;z-index:251656704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28" inset=",7.2pt,,7.2pt">
                    <w:txbxContent>
                      <w:p w:rsidR="0074260D" w:rsidRPr="00B55CB5" w:rsidRDefault="00736E67" w:rsidP="0074260D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 بالدكتوراه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أول تسجيل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74260D" w:rsidRPr="00B55CB5">
                          <w:rPr>
                            <w:color w:val="4F81BD"/>
                            <w:sz w:val="28"/>
                            <w:szCs w:val="28"/>
                          </w:rPr>
                          <w:t>Première Inscription en Doctorat</w:t>
                        </w:r>
                      </w:p>
                      <w:p w:rsidR="0074260D" w:rsidRPr="00B55CB5" w:rsidRDefault="0074260D" w:rsidP="0074260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4260D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74260D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E6E6E6"/>
          </w:tcPr>
          <w:p w:rsidR="0074260D" w:rsidRPr="009C6F07" w:rsidRDefault="0074260D" w:rsidP="00C86FF5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74260D" w:rsidRPr="009C6F07" w:rsidTr="00C86FF5">
        <w:trPr>
          <w:trHeight w:val="153"/>
        </w:trPr>
        <w:tc>
          <w:tcPr>
            <w:tcW w:w="9953" w:type="dxa"/>
            <w:gridSpan w:val="2"/>
            <w:tcBorders>
              <w:top w:val="nil"/>
            </w:tcBorders>
          </w:tcPr>
          <w:p w:rsidR="0074260D" w:rsidRPr="00B10E72" w:rsidRDefault="0074260D" w:rsidP="0085684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bidi="ar-DZ"/>
              </w:rPr>
            </w:pPr>
            <w:r w:rsidRPr="00B10E72">
              <w:rPr>
                <w:rFonts w:ascii="Arial" w:hAnsi="Arial"/>
                <w:sz w:val="18"/>
                <w:szCs w:val="18"/>
                <w:lang w:bidi="ar-DZ"/>
              </w:rPr>
              <w:t xml:space="preserve">A compléter obligatoirement pour les inscrits en </w:t>
            </w:r>
            <w:r w:rsidR="0085684A" w:rsidRPr="00B10E72">
              <w:rPr>
                <w:sz w:val="18"/>
                <w:szCs w:val="18"/>
              </w:rPr>
              <w:t>Formation 3ème cycle Doctorat (LMD)</w:t>
            </w:r>
            <w:r w:rsidR="0085684A" w:rsidRPr="00B10E72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C25C95" w:rsidRPr="00B10E72">
              <w:rPr>
                <w:rFonts w:ascii="Arial" w:hAnsi="Arial"/>
                <w:sz w:val="18"/>
                <w:szCs w:val="18"/>
                <w:lang w:bidi="ar-DZ"/>
              </w:rPr>
              <w:t>et facultatif pour doctorat en Science</w:t>
            </w:r>
            <w:r w:rsidRPr="00B10E72">
              <w:rPr>
                <w:rFonts w:ascii="Arial" w:hAnsi="Arial"/>
                <w:sz w:val="18"/>
                <w:szCs w:val="18"/>
                <w:lang w:bidi="ar-DZ"/>
              </w:rPr>
              <w:t xml:space="preserve">   </w:t>
            </w:r>
          </w:p>
          <w:p w:rsidR="0074260D" w:rsidRPr="00E55896" w:rsidRDefault="0074260D" w:rsidP="0074455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 w:rsidR="00C25C95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في </w:t>
            </w:r>
            <w:r w:rsidR="0085684A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التكوين في الطور الثالث </w:t>
            </w:r>
            <w:r w:rsidR="0085684A"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 w:rsidR="0085684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684A"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684A"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 w:rsidR="0085684A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C25C95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و اختياريا بالنسبة لدكتوراه العلوم</w:t>
            </w:r>
          </w:p>
        </w:tc>
      </w:tr>
    </w:tbl>
    <w:p w:rsidR="0074260D" w:rsidRPr="0077195D" w:rsidRDefault="0074260D" w:rsidP="0074260D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283"/>
        <w:gridCol w:w="3119"/>
        <w:gridCol w:w="2409"/>
        <w:gridCol w:w="1134"/>
        <w:gridCol w:w="1529"/>
      </w:tblGrid>
      <w:tr w:rsidR="0074260D" w:rsidRPr="00AC44F0" w:rsidTr="00C86FF5">
        <w:trPr>
          <w:trHeight w:val="718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481664" w:rsidRDefault="00481664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481664" w:rsidRPr="00F64574" w:rsidRDefault="00481664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>
              <w:rPr>
                <w:lang w:bidi="ar-DZ"/>
              </w:rPr>
              <w:t>u Laboratoire</w:t>
            </w:r>
          </w:p>
        </w:tc>
      </w:tr>
      <w:tr w:rsidR="0074260D" w:rsidTr="00C86FF5">
        <w:trPr>
          <w:trHeight w:val="135"/>
          <w:jc w:val="center"/>
        </w:trPr>
        <w:tc>
          <w:tcPr>
            <w:tcW w:w="1385" w:type="dxa"/>
          </w:tcPr>
          <w:p w:rsidR="0074260D" w:rsidRPr="00F64574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74260D" w:rsidRPr="00F64574" w:rsidRDefault="0074260D" w:rsidP="00C86FF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4260D" w:rsidTr="00481664">
        <w:trPr>
          <w:trHeight w:val="388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74260D" w:rsidRPr="00F64574" w:rsidRDefault="0074455B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سم</w:t>
            </w:r>
            <w:r w:rsidR="00BD6549"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 </w:t>
            </w:r>
            <w:r w:rsidR="00BD6549">
              <w:rPr>
                <w:rFonts w:ascii="Arial" w:hAnsi="Arial" w:cs="Arabic Transparent" w:hint="cs"/>
                <w:sz w:val="24"/>
                <w:szCs w:val="24"/>
                <w:rtl/>
              </w:rPr>
              <w:t>و</w:t>
            </w:r>
            <w:r w:rsidR="0074260D"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لقب</w:t>
            </w:r>
            <w:r w:rsidR="0074260D" w:rsidRPr="003A7E90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74260D">
              <w:rPr>
                <w:rFonts w:ascii="Arial" w:hAnsi="Arial" w:cs="Arabic Transparent" w:hint="cs"/>
                <w:sz w:val="24"/>
                <w:szCs w:val="24"/>
                <w:rtl/>
              </w:rPr>
              <w:t>المدير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F64574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74260D" w:rsidRPr="00481664" w:rsidRDefault="0074260D" w:rsidP="00C86FF5">
            <w:pPr>
              <w:spacing w:after="0" w:line="240" w:lineRule="auto"/>
              <w:rPr>
                <w:sz w:val="20"/>
                <w:szCs w:val="20"/>
                <w:lang w:bidi="ar-DZ"/>
              </w:rPr>
            </w:pPr>
            <w:r w:rsidRPr="00481664">
              <w:rPr>
                <w:sz w:val="20"/>
                <w:szCs w:val="20"/>
                <w:lang w:bidi="ar-DZ"/>
              </w:rPr>
              <w:t>Nom &amp; Prénom du Directeur</w:t>
            </w:r>
          </w:p>
          <w:p w:rsidR="0074260D" w:rsidRPr="00F64574" w:rsidRDefault="0074260D" w:rsidP="00C86FF5">
            <w:pPr>
              <w:spacing w:after="0" w:line="240" w:lineRule="auto"/>
              <w:rPr>
                <w:rtl/>
                <w:lang w:bidi="ar-DZ"/>
              </w:rPr>
            </w:pPr>
          </w:p>
        </w:tc>
      </w:tr>
      <w:tr w:rsidR="0074260D" w:rsidTr="00C86FF5">
        <w:trPr>
          <w:trHeight w:val="64"/>
          <w:jc w:val="center"/>
        </w:trPr>
        <w:tc>
          <w:tcPr>
            <w:tcW w:w="4787" w:type="dxa"/>
            <w:gridSpan w:val="3"/>
          </w:tcPr>
          <w:p w:rsidR="0074260D" w:rsidRPr="00AF7C4A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072" w:type="dxa"/>
            <w:gridSpan w:val="3"/>
          </w:tcPr>
          <w:p w:rsidR="0074260D" w:rsidRPr="00AF7C4A" w:rsidRDefault="0074260D" w:rsidP="00C86FF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4260D" w:rsidTr="00C86FF5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74260D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481664" w:rsidRPr="00AF7C4A" w:rsidRDefault="00481664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74260D" w:rsidRPr="00A5244E" w:rsidRDefault="0074260D" w:rsidP="00C86FF5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Courriel</w:t>
            </w:r>
          </w:p>
        </w:tc>
      </w:tr>
      <w:tr w:rsidR="0074260D" w:rsidTr="00C86FF5">
        <w:trPr>
          <w:trHeight w:val="64"/>
          <w:jc w:val="center"/>
        </w:trPr>
        <w:tc>
          <w:tcPr>
            <w:tcW w:w="1668" w:type="dxa"/>
            <w:gridSpan w:val="2"/>
          </w:tcPr>
          <w:p w:rsidR="0074260D" w:rsidRPr="00AF7C4A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74260D" w:rsidRPr="00AF7C4A" w:rsidRDefault="0074260D" w:rsidP="00C86FF5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  <w:tc>
          <w:tcPr>
            <w:tcW w:w="2663" w:type="dxa"/>
            <w:gridSpan w:val="2"/>
          </w:tcPr>
          <w:p w:rsidR="0074260D" w:rsidRPr="00AF7C4A" w:rsidRDefault="0074260D" w:rsidP="00C86FF5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</w:tr>
      <w:tr w:rsidR="0074260D" w:rsidTr="00B10E72">
        <w:trPr>
          <w:trHeight w:val="539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B10E72" w:rsidRDefault="0074260D" w:rsidP="002F0B76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الهاتف</w:t>
            </w:r>
          </w:p>
          <w:p w:rsidR="00481664" w:rsidRPr="006323A5" w:rsidRDefault="00481664" w:rsidP="00B10E72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D" w:rsidRPr="00AF7C4A" w:rsidRDefault="0074260D" w:rsidP="00C86FF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74260D" w:rsidRDefault="0074260D" w:rsidP="00C86FF5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Téléphone</w:t>
            </w:r>
          </w:p>
        </w:tc>
      </w:tr>
    </w:tbl>
    <w:p w:rsidR="00E65A38" w:rsidRPr="00E65A38" w:rsidRDefault="00E65A38" w:rsidP="00E65A38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74260D" w:rsidRPr="00434CD9" w:rsidTr="00C86FF5">
        <w:trPr>
          <w:trHeight w:val="153"/>
        </w:trPr>
        <w:tc>
          <w:tcPr>
            <w:tcW w:w="4962" w:type="dxa"/>
            <w:shd w:val="clear" w:color="auto" w:fill="E6E6E6"/>
          </w:tcPr>
          <w:p w:rsidR="005E2A79" w:rsidRDefault="005E2A79" w:rsidP="00C86FF5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</w:p>
          <w:p w:rsidR="005E2A79" w:rsidRDefault="005E2A79" w:rsidP="00C86FF5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</w:p>
          <w:p w:rsidR="005E2A79" w:rsidRDefault="005E2A79" w:rsidP="00C86FF5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</w:p>
          <w:p w:rsidR="005E2A79" w:rsidRDefault="005E2A79" w:rsidP="00C86FF5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</w:p>
          <w:p w:rsidR="005E2A79" w:rsidRDefault="005E2A79" w:rsidP="00C86FF5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</w:p>
          <w:p w:rsidR="0074260D" w:rsidRDefault="004B4F44" w:rsidP="00C86FF5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pict>
                <v:roundrect id="_x0000_s1030" style="position:absolute;margin-left:-45.9pt;margin-top:-77.65pt;width:31.75pt;height:824.2pt;flip:y;z-index:251658752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0" inset=",7.2pt,,7.2pt">
                    <w:txbxContent>
                      <w:p w:rsidR="0074260D" w:rsidRPr="00B55CB5" w:rsidRDefault="00736E67" w:rsidP="0074260D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 بالدكتوراه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أول تسجيل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74260D" w:rsidRPr="00B55CB5">
                          <w:rPr>
                            <w:color w:val="4F81BD"/>
                            <w:sz w:val="28"/>
                            <w:szCs w:val="28"/>
                          </w:rPr>
                          <w:t>Première Inscription en Doctorat</w:t>
                        </w:r>
                      </w:p>
                      <w:p w:rsidR="0074260D" w:rsidRPr="00B55CB5" w:rsidRDefault="0074260D" w:rsidP="0074260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4260D"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 w:rsidR="0074260D"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  <w:p w:rsidR="005E2A79" w:rsidRPr="00434CD9" w:rsidRDefault="005E2A79" w:rsidP="00C86FF5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991" w:type="dxa"/>
            <w:shd w:val="clear" w:color="auto" w:fill="E6E6E6"/>
          </w:tcPr>
          <w:p w:rsidR="005E2A79" w:rsidRDefault="005E2A79" w:rsidP="00C86FF5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</w:rPr>
            </w:pPr>
          </w:p>
          <w:p w:rsidR="005E2A79" w:rsidRDefault="005E2A79" w:rsidP="005E2A79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</w:rPr>
            </w:pPr>
          </w:p>
          <w:p w:rsidR="005E2A79" w:rsidRDefault="005E2A79" w:rsidP="005E2A79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</w:rPr>
            </w:pPr>
          </w:p>
          <w:p w:rsidR="005E2A79" w:rsidRDefault="005E2A79" w:rsidP="005E2A79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</w:rPr>
            </w:pPr>
          </w:p>
          <w:p w:rsidR="0074260D" w:rsidRPr="00434CD9" w:rsidRDefault="0074260D" w:rsidP="005E2A79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E65A38" w:rsidRPr="00E65A38" w:rsidRDefault="00E65A38" w:rsidP="00E65A38">
      <w:pPr>
        <w:spacing w:after="0"/>
        <w:rPr>
          <w:vanish/>
        </w:rPr>
      </w:pPr>
    </w:p>
    <w:tbl>
      <w:tblPr>
        <w:bidiVisual/>
        <w:tblW w:w="10008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260"/>
        <w:gridCol w:w="3346"/>
      </w:tblGrid>
      <w:tr w:rsidR="006A36A9" w:rsidTr="00C86FF5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A36A9" w:rsidRPr="00DE677B" w:rsidRDefault="006A36A9" w:rsidP="00611FBE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A36A9" w:rsidRPr="00DE677B" w:rsidRDefault="006A36A9" w:rsidP="00C86FF5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34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A36A9" w:rsidRPr="00DE677B" w:rsidRDefault="006A36A9" w:rsidP="00611FBE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</w:tc>
      </w:tr>
      <w:tr w:rsidR="006A36A9" w:rsidTr="00B10E72">
        <w:trPr>
          <w:trHeight w:val="2505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6A9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6A9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6A36A9" w:rsidRPr="00781D8D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6A36A9" w:rsidRPr="007B4308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sz w:val="20"/>
                <w:szCs w:val="20"/>
                <w:rtl/>
              </w:rPr>
            </w:pPr>
          </w:p>
          <w:p w:rsidR="006A36A9" w:rsidRPr="00781D8D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C86FF5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BE5858" w:rsidRDefault="006A36A9" w:rsidP="00C86FF5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ِ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Pr="00781D8D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6A36A9" w:rsidRDefault="006A36A9" w:rsidP="00611FBE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C25C95" w:rsidTr="00C86FF5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25C95" w:rsidRPr="00DE677B" w:rsidRDefault="00C25C95" w:rsidP="00611FBE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25C95" w:rsidRPr="00DE677B" w:rsidRDefault="00C25C95" w:rsidP="00F621BD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مدير المخبر (تاريخ وإمضاء)</w:t>
            </w:r>
          </w:p>
        </w:tc>
        <w:tc>
          <w:tcPr>
            <w:tcW w:w="3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25C95" w:rsidRPr="00DE677B" w:rsidRDefault="00C25C95" w:rsidP="00611FBE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</w:tc>
      </w:tr>
      <w:tr w:rsidR="00C25C95" w:rsidTr="00B10E72">
        <w:trPr>
          <w:trHeight w:val="2536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5C95" w:rsidRPr="00781D8D" w:rsidRDefault="00C25C95" w:rsidP="00A70DD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="00A70DD6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5C95" w:rsidRDefault="00C25C95" w:rsidP="00F621B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C25C95" w:rsidRPr="00781D8D" w:rsidRDefault="00C25C95" w:rsidP="00F621B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F621B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F621B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F621B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C25C95" w:rsidRDefault="00C25C95" w:rsidP="00F621B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Pr="00781D8D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25C95" w:rsidRDefault="00C25C95" w:rsidP="00611FBE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74260D" w:rsidRDefault="0074260D" w:rsidP="0074260D">
      <w:pPr>
        <w:rPr>
          <w:b/>
          <w:bCs/>
          <w:sz w:val="24"/>
          <w:szCs w:val="24"/>
        </w:rPr>
        <w:sectPr w:rsidR="0074260D" w:rsidSect="00430E2D">
          <w:footerReference w:type="even" r:id="rId8"/>
          <w:footerReference w:type="default" r:id="rId9"/>
          <w:headerReference w:type="first" r:id="rId10"/>
          <w:pgSz w:w="11906" w:h="16838"/>
          <w:pgMar w:top="720" w:right="720" w:bottom="720" w:left="709" w:header="709" w:footer="851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74260D" w:rsidRPr="00A85708" w:rsidTr="00C86FF5">
        <w:trPr>
          <w:trHeight w:val="306"/>
        </w:trPr>
        <w:tc>
          <w:tcPr>
            <w:tcW w:w="5206" w:type="dxa"/>
            <w:shd w:val="clear" w:color="auto" w:fill="E6E6E6"/>
          </w:tcPr>
          <w:p w:rsidR="0074260D" w:rsidRPr="00B10E72" w:rsidRDefault="004B4F44" w:rsidP="00C86F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0E72">
              <w:rPr>
                <w:b/>
                <w:bCs/>
                <w:i/>
                <w:iCs/>
                <w:sz w:val="20"/>
                <w:szCs w:val="20"/>
              </w:rPr>
              <w:lastRenderedPageBreak/>
              <w:pict>
                <v:roundrect id="_x0000_s1031" style="position:absolute;margin-left:-45.9pt;margin-top:-76.05pt;width:31.75pt;height:824.2pt;flip:y;z-index:251659776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1" inset=",7.2pt,,7.2pt">
                    <w:txbxContent>
                      <w:p w:rsidR="0074260D" w:rsidRPr="00B55CB5" w:rsidRDefault="00736E67" w:rsidP="0074260D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 بالدكتوراه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أول تسجيل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74260D" w:rsidRPr="00B55CB5">
                          <w:rPr>
                            <w:color w:val="4F81BD"/>
                            <w:sz w:val="28"/>
                            <w:szCs w:val="28"/>
                          </w:rPr>
                          <w:t>Première Inscription en Doctorat</w:t>
                        </w:r>
                      </w:p>
                      <w:p w:rsidR="0074260D" w:rsidRPr="00B55CB5" w:rsidRDefault="0074260D" w:rsidP="0074260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4260D" w:rsidRPr="00B10E72">
              <w:rPr>
                <w:b/>
                <w:bCs/>
                <w:sz w:val="20"/>
                <w:szCs w:val="20"/>
              </w:rPr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74260D" w:rsidRPr="00B10E72" w:rsidRDefault="0074260D" w:rsidP="00C86FF5">
            <w:pPr>
              <w:bidi/>
              <w:spacing w:after="0" w:line="240" w:lineRule="auto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B10E72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تعليمات ملء الاستمارة</w:t>
            </w:r>
          </w:p>
        </w:tc>
      </w:tr>
    </w:tbl>
    <w:p w:rsidR="0074260D" w:rsidRDefault="0074260D" w:rsidP="0074260D">
      <w:pPr>
        <w:pStyle w:val="Paragraphedeliste"/>
        <w:ind w:left="0"/>
        <w:jc w:val="both"/>
        <w:rPr>
          <w:sz w:val="20"/>
          <w:szCs w:val="20"/>
        </w:rPr>
        <w:sectPr w:rsidR="0074260D" w:rsidSect="00C86FF5">
          <w:pgSz w:w="11906" w:h="16838"/>
          <w:pgMar w:top="1418" w:right="567" w:bottom="851" w:left="1418" w:header="709" w:footer="850" w:gutter="0"/>
          <w:cols w:space="708"/>
          <w:docGrid w:linePitch="360"/>
        </w:sectPr>
      </w:pPr>
    </w:p>
    <w:p w:rsidR="0074260D" w:rsidRDefault="0074260D" w:rsidP="0074260D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74260D" w:rsidRPr="003A2836" w:rsidRDefault="0074260D" w:rsidP="0074260D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Le candidat est appelé à remplir soigneusement ce formulaire en collaboration avec le directeur et le co-directeur de thèse</w:t>
      </w:r>
      <w:r w:rsidRPr="003A2836">
        <w:rPr>
          <w:rFonts w:hint="cs"/>
          <w:sz w:val="18"/>
          <w:szCs w:val="18"/>
          <w:rtl/>
        </w:rPr>
        <w:t xml:space="preserve"> </w:t>
      </w:r>
      <w:r w:rsidRPr="003A2836">
        <w:rPr>
          <w:sz w:val="18"/>
          <w:szCs w:val="18"/>
        </w:rPr>
        <w:t>s’il existe. Les directives suivantes doivent être respectées :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Le formulaire doit être rempli par le traitement de texte Microsoft Word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Cocher le type de doctorat auquel vous voulez vous inscrire dans l’entête de la première page du formulaire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Remplir dans le pied de page la rubrique « Intitulé de la thèse »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Ne pas remplir la rubrique « Code »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 xml:space="preserve">Eliminer cette page du formulaire 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Vérifier le numéro de page/nombre de pages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Imprimez le formulaire en trois exemplaires, signez le et faites le signer par le Directeur et le Co-directeur de la thèse s’il existe.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Les trois exemplaires doivent être transmis au Directeur du laboratoire concerné pour qu’il remplisse manuellement la partie concernant l’engagement de son laboratoire et signe son engagement dans la dernière page</w:t>
      </w:r>
    </w:p>
    <w:p w:rsidR="0074260D" w:rsidRPr="003A2836" w:rsidRDefault="0074260D" w:rsidP="0074260D">
      <w:pPr>
        <w:pStyle w:val="Paragraphedeliste"/>
        <w:numPr>
          <w:ilvl w:val="0"/>
          <w:numId w:val="1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 xml:space="preserve">Les trois exemplaires doivent être ajoutés au dossier d’inscription qui se compose des pièces suivantes : </w:t>
      </w:r>
    </w:p>
    <w:p w:rsidR="0074260D" w:rsidRPr="003A2836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Un</w:t>
      </w:r>
      <w:r>
        <w:rPr>
          <w:sz w:val="18"/>
          <w:szCs w:val="18"/>
        </w:rPr>
        <w:t>e</w:t>
      </w:r>
      <w:r w:rsidRPr="003A2836">
        <w:rPr>
          <w:sz w:val="18"/>
          <w:szCs w:val="18"/>
        </w:rPr>
        <w:t xml:space="preserve"> </w:t>
      </w:r>
      <w:r>
        <w:rPr>
          <w:sz w:val="18"/>
          <w:szCs w:val="18"/>
        </w:rPr>
        <w:t>quittance</w:t>
      </w:r>
      <w:r w:rsidRPr="003A2836">
        <w:rPr>
          <w:sz w:val="18"/>
          <w:szCs w:val="18"/>
        </w:rPr>
        <w:t xml:space="preserve"> de payement des frais d’inscription</w:t>
      </w:r>
    </w:p>
    <w:p w:rsidR="0074260D" w:rsidRPr="003A2836" w:rsidRDefault="0062118A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BD6549">
        <w:rPr>
          <w:sz w:val="18"/>
          <w:szCs w:val="18"/>
        </w:rPr>
        <w:t>eux</w:t>
      </w:r>
      <w:r w:rsidR="0074260D" w:rsidRPr="003A2836">
        <w:rPr>
          <w:sz w:val="18"/>
          <w:szCs w:val="18"/>
        </w:rPr>
        <w:t xml:space="preserve"> enveloppe timbrée et libellée à l’adresse du candidat</w:t>
      </w:r>
    </w:p>
    <w:p w:rsidR="0074260D" w:rsidRPr="003A2836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Trois photos d’identité récentes</w:t>
      </w:r>
    </w:p>
    <w:p w:rsidR="0074260D" w:rsidRPr="003A2836" w:rsidRDefault="00BD6549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>
        <w:rPr>
          <w:sz w:val="18"/>
          <w:szCs w:val="18"/>
        </w:rPr>
        <w:t>Acte</w:t>
      </w:r>
      <w:r w:rsidR="0074260D" w:rsidRPr="003A2836">
        <w:rPr>
          <w:sz w:val="18"/>
          <w:szCs w:val="18"/>
        </w:rPr>
        <w:t xml:space="preserve"> de naissance</w:t>
      </w:r>
    </w:p>
    <w:p w:rsidR="0074260D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Photocopies légalisées de tous les diplômes acquis</w:t>
      </w:r>
    </w:p>
    <w:p w:rsidR="00732F2E" w:rsidRPr="003A2836" w:rsidRDefault="00732F2E" w:rsidP="00732F2E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>
        <w:rPr>
          <w:sz w:val="18"/>
          <w:szCs w:val="18"/>
        </w:rPr>
        <w:t>Identification du sujet par le CERIST</w:t>
      </w:r>
    </w:p>
    <w:p w:rsidR="0074260D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A2836">
        <w:rPr>
          <w:sz w:val="18"/>
          <w:szCs w:val="18"/>
        </w:rPr>
        <w:t>Si le directeur/co-directeur de thèse encadre pour la première fois dans le département d’inscri</w:t>
      </w:r>
      <w:r>
        <w:rPr>
          <w:sz w:val="18"/>
          <w:szCs w:val="18"/>
        </w:rPr>
        <w:t>ption du candidat, il joint</w:t>
      </w:r>
      <w:r w:rsidRPr="003A2836">
        <w:rPr>
          <w:sz w:val="18"/>
          <w:szCs w:val="18"/>
        </w:rPr>
        <w:t xml:space="preserve"> son CV et </w:t>
      </w:r>
      <w:r>
        <w:rPr>
          <w:sz w:val="18"/>
          <w:szCs w:val="18"/>
        </w:rPr>
        <w:t xml:space="preserve">la </w:t>
      </w:r>
      <w:r w:rsidRPr="003A2836">
        <w:rPr>
          <w:sz w:val="18"/>
          <w:szCs w:val="18"/>
        </w:rPr>
        <w:t>copie de l’arrêté de nomination à son grade</w:t>
      </w:r>
      <w:r>
        <w:rPr>
          <w:sz w:val="18"/>
          <w:szCs w:val="18"/>
        </w:rPr>
        <w:t>.</w:t>
      </w:r>
    </w:p>
    <w:p w:rsidR="0074260D" w:rsidRPr="00A85708" w:rsidRDefault="0074260D" w:rsidP="0074260D">
      <w:pPr>
        <w:pStyle w:val="Paragraphedeliste"/>
        <w:numPr>
          <w:ilvl w:val="1"/>
          <w:numId w:val="1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E55896">
        <w:rPr>
          <w:rFonts w:cs="Traditional Arabic Backslanted"/>
          <w:sz w:val="18"/>
          <w:szCs w:val="18"/>
          <w:lang w:bidi="ar-DZ"/>
        </w:rPr>
        <w:t>En cas d’activité professionnelle, joindre une attestation de fonction</w:t>
      </w:r>
      <w:r>
        <w:rPr>
          <w:rFonts w:cs="Traditional Arabic Backslanted"/>
          <w:sz w:val="18"/>
          <w:szCs w:val="18"/>
          <w:lang w:bidi="ar-DZ"/>
        </w:rPr>
        <w:t>.</w:t>
      </w:r>
    </w:p>
    <w:p w:rsidR="0074260D" w:rsidRPr="00383C54" w:rsidRDefault="0074260D" w:rsidP="0074260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383C54">
        <w:rPr>
          <w:b/>
          <w:bCs/>
          <w:sz w:val="18"/>
          <w:szCs w:val="18"/>
          <w:u w:val="single"/>
        </w:rPr>
        <w:t>Important :</w:t>
      </w:r>
    </w:p>
    <w:p w:rsidR="0074260D" w:rsidRPr="003A2836" w:rsidRDefault="0074260D" w:rsidP="0074260D">
      <w:pPr>
        <w:spacing w:after="0" w:line="240" w:lineRule="auto"/>
        <w:rPr>
          <w:b/>
          <w:bCs/>
          <w:sz w:val="18"/>
          <w:szCs w:val="18"/>
        </w:rPr>
      </w:pPr>
      <w:r w:rsidRPr="003A2836">
        <w:rPr>
          <w:b/>
          <w:bCs/>
          <w:sz w:val="18"/>
          <w:szCs w:val="18"/>
        </w:rPr>
        <w:t xml:space="preserve"> </w:t>
      </w:r>
      <w:r w:rsidRPr="003A2836">
        <w:rPr>
          <w:rFonts w:hint="cs"/>
          <w:b/>
          <w:bCs/>
          <w:sz w:val="18"/>
          <w:szCs w:val="18"/>
          <w:rtl/>
        </w:rPr>
        <w:tab/>
      </w:r>
      <w:r w:rsidRPr="003A2836">
        <w:rPr>
          <w:b/>
          <w:bCs/>
          <w:sz w:val="18"/>
          <w:szCs w:val="18"/>
        </w:rPr>
        <w:t>Lorsque le candidat signe le présent formulaire il s’engage implicitement à respecter :</w:t>
      </w:r>
    </w:p>
    <w:p w:rsidR="0074260D" w:rsidRPr="00383C54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le règlement régissant la préparation d’un travail de thèse de doctorat</w:t>
      </w:r>
    </w:p>
    <w:p w:rsidR="0074260D" w:rsidRPr="00383C54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le règlement du laboratoire d’accueil</w:t>
      </w:r>
    </w:p>
    <w:p w:rsidR="0074260D" w:rsidRPr="00383C54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la déontologie relative au travail scientifique (notamment l’exclusion du plagiat sous toutes ses formes)</w:t>
      </w:r>
    </w:p>
    <w:p w:rsidR="0074260D" w:rsidRPr="00383C54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les directives de son directeur/co-directeur de thèse</w:t>
      </w:r>
    </w:p>
    <w:p w:rsidR="0074260D" w:rsidRDefault="0074260D" w:rsidP="0074260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383C54">
        <w:rPr>
          <w:sz w:val="18"/>
          <w:szCs w:val="18"/>
        </w:rPr>
        <w:t>le plan décrit dans ce formulaire et signaler toute modification dans le formulaire relatif à la réinscription</w:t>
      </w:r>
    </w:p>
    <w:p w:rsidR="0074260D" w:rsidRDefault="0074260D" w:rsidP="0074260D">
      <w:pPr>
        <w:spacing w:after="0" w:line="240" w:lineRule="auto"/>
        <w:ind w:left="360"/>
        <w:rPr>
          <w:sz w:val="18"/>
          <w:szCs w:val="18"/>
        </w:rPr>
      </w:pPr>
    </w:p>
    <w:p w:rsidR="0074260D" w:rsidRDefault="0074260D" w:rsidP="0074260D">
      <w:pPr>
        <w:spacing w:after="0" w:line="240" w:lineRule="auto"/>
        <w:ind w:left="360"/>
        <w:rPr>
          <w:sz w:val="18"/>
          <w:szCs w:val="18"/>
        </w:rPr>
      </w:pPr>
    </w:p>
    <w:p w:rsidR="0074260D" w:rsidRDefault="0074260D" w:rsidP="0074260D">
      <w:pPr>
        <w:spacing w:after="0" w:line="240" w:lineRule="auto"/>
        <w:ind w:left="360"/>
        <w:rPr>
          <w:sz w:val="18"/>
          <w:szCs w:val="18"/>
        </w:rPr>
      </w:pPr>
    </w:p>
    <w:p w:rsidR="0074260D" w:rsidRDefault="0074260D" w:rsidP="0074260D">
      <w:pPr>
        <w:spacing w:after="0" w:line="240" w:lineRule="auto"/>
        <w:ind w:left="360"/>
        <w:rPr>
          <w:sz w:val="18"/>
          <w:szCs w:val="18"/>
        </w:rPr>
      </w:pPr>
    </w:p>
    <w:p w:rsidR="005E2A79" w:rsidRDefault="005E2A79" w:rsidP="0074260D">
      <w:pPr>
        <w:spacing w:after="0" w:line="240" w:lineRule="auto"/>
        <w:ind w:left="360"/>
        <w:rPr>
          <w:sz w:val="18"/>
          <w:szCs w:val="18"/>
        </w:rPr>
      </w:pPr>
    </w:p>
    <w:p w:rsidR="005E2A79" w:rsidRDefault="005E2A79" w:rsidP="0074260D">
      <w:pPr>
        <w:spacing w:after="0" w:line="240" w:lineRule="auto"/>
        <w:ind w:left="360"/>
        <w:rPr>
          <w:sz w:val="18"/>
          <w:szCs w:val="18"/>
        </w:rPr>
      </w:pPr>
    </w:p>
    <w:p w:rsidR="005E2A79" w:rsidRDefault="005E2A79" w:rsidP="0074260D">
      <w:pPr>
        <w:spacing w:after="0" w:line="240" w:lineRule="auto"/>
        <w:ind w:left="360"/>
        <w:rPr>
          <w:sz w:val="18"/>
          <w:szCs w:val="18"/>
        </w:rPr>
      </w:pPr>
    </w:p>
    <w:p w:rsidR="005E2A79" w:rsidRDefault="005E2A79" w:rsidP="0074260D">
      <w:pPr>
        <w:spacing w:after="0" w:line="240" w:lineRule="auto"/>
        <w:ind w:left="360"/>
        <w:rPr>
          <w:sz w:val="18"/>
          <w:szCs w:val="18"/>
        </w:rPr>
      </w:pPr>
    </w:p>
    <w:p w:rsidR="005E2A79" w:rsidRDefault="005E2A79" w:rsidP="0074260D">
      <w:pPr>
        <w:spacing w:after="0" w:line="240" w:lineRule="auto"/>
        <w:ind w:left="360"/>
        <w:rPr>
          <w:sz w:val="18"/>
          <w:szCs w:val="18"/>
        </w:rPr>
      </w:pPr>
    </w:p>
    <w:p w:rsidR="005E2A79" w:rsidRDefault="005E2A79" w:rsidP="0074260D">
      <w:pPr>
        <w:spacing w:after="0" w:line="240" w:lineRule="auto"/>
        <w:ind w:left="360"/>
        <w:rPr>
          <w:sz w:val="18"/>
          <w:szCs w:val="18"/>
        </w:rPr>
      </w:pPr>
    </w:p>
    <w:p w:rsidR="005E2A79" w:rsidRPr="00383C54" w:rsidRDefault="005E2A79" w:rsidP="0074260D">
      <w:pPr>
        <w:spacing w:after="0" w:line="240" w:lineRule="auto"/>
        <w:ind w:left="360"/>
        <w:rPr>
          <w:sz w:val="18"/>
          <w:szCs w:val="18"/>
        </w:rPr>
      </w:pPr>
    </w:p>
    <w:p w:rsidR="0074260D" w:rsidRPr="00383C54" w:rsidRDefault="0074260D" w:rsidP="0074260D">
      <w:pPr>
        <w:spacing w:after="0" w:line="240" w:lineRule="auto"/>
        <w:rPr>
          <w:sz w:val="18"/>
          <w:szCs w:val="18"/>
          <w:rtl/>
          <w:lang w:bidi="ar-DZ"/>
        </w:rPr>
      </w:pPr>
    </w:p>
    <w:p w:rsidR="0074260D" w:rsidRPr="00182ADD" w:rsidRDefault="0074260D" w:rsidP="0074260D">
      <w:pPr>
        <w:spacing w:line="240" w:lineRule="auto"/>
        <w:jc w:val="right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lastRenderedPageBreak/>
        <w:t xml:space="preserve">يتعين على المترشح ملء الاستمارة بعناية بالتعاون مع مدير البحث والمشرف المساعد ( إن وجد)، وذلك وفقا للتوجيهات التالية : 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يجب ملء الاستمارة وفق نظام </w:t>
      </w:r>
      <w:r w:rsidRPr="00182ADD">
        <w:rPr>
          <w:b/>
          <w:bCs/>
          <w:sz w:val="20"/>
          <w:szCs w:val="20"/>
          <w:lang w:bidi="ar-DZ"/>
        </w:rPr>
        <w:t xml:space="preserve">Microsoft Word 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Pr="00182ADD">
        <w:rPr>
          <w:b/>
          <w:bCs/>
          <w:sz w:val="20"/>
          <w:szCs w:val="20"/>
          <w:lang w:val="en-US" w:bidi="ar-DZ"/>
        </w:rPr>
        <w:t>.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  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ضع علامة مناسبة لنوع الدكتوراه التي ترغب التسجيل فيها أعلى الصفحة الأولى لهذه الاستمارة.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ضع في أسفل الصفحة : عنوان الأطروحة .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لا تملأ الخانات ( المرمزة)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لا يجب ظهور صفحة التوجيهات هذه مع استمارة التسجيل .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راجع ترقيم  استمارة التسجيل .  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أسحب هذا النموذج في ثلاثة نسخ، قم بملئه وإمضائه، ثم إمضائه من قبل مدير الأطروحة والمشرف المساعد (إن وجد).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يجب عرض هذه الاستمارات الثلاث على السيد مدير المخبر المعني، لكتابة تعهده( بخط اليد) في الخانة المناسبة الموجودة في آخر الصفحة. </w:t>
      </w:r>
    </w:p>
    <w:p w:rsidR="0074260D" w:rsidRPr="00182ADD" w:rsidRDefault="0074260D" w:rsidP="0074260D">
      <w:pPr>
        <w:numPr>
          <w:ilvl w:val="0"/>
          <w:numId w:val="3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ترفق هذه الاستمارات الثلاث مع ملف التسجيل الذي يتكون من الوثائق التالية:</w:t>
      </w:r>
    </w:p>
    <w:p w:rsidR="0074260D" w:rsidRPr="00182AD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قسيمة حقوق التسجيل .</w:t>
      </w:r>
    </w:p>
    <w:p w:rsidR="0074260D" w:rsidRPr="00182ADD" w:rsidRDefault="0074260D" w:rsidP="0062118A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ظرف</w:t>
      </w:r>
      <w:r w:rsidR="0062118A">
        <w:rPr>
          <w:rFonts w:hint="cs"/>
          <w:b/>
          <w:bCs/>
          <w:sz w:val="20"/>
          <w:szCs w:val="20"/>
          <w:rtl/>
          <w:lang w:val="en-US" w:bidi="ar-DZ"/>
        </w:rPr>
        <w:t xml:space="preserve">ان 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="0062118A" w:rsidRPr="00182ADD">
        <w:rPr>
          <w:rFonts w:hint="cs"/>
          <w:b/>
          <w:bCs/>
          <w:sz w:val="20"/>
          <w:szCs w:val="20"/>
          <w:rtl/>
          <w:lang w:val="en-US" w:bidi="ar-DZ"/>
        </w:rPr>
        <w:t>بريدي</w:t>
      </w:r>
      <w:r w:rsidR="0062118A">
        <w:rPr>
          <w:rFonts w:hint="cs"/>
          <w:b/>
          <w:bCs/>
          <w:sz w:val="20"/>
          <w:szCs w:val="20"/>
          <w:rtl/>
          <w:lang w:val="en-US" w:bidi="ar-DZ"/>
        </w:rPr>
        <w:t>ان</w:t>
      </w:r>
      <w:r w:rsidR="0062118A"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ب</w:t>
      </w:r>
      <w:r w:rsidR="0062118A">
        <w:rPr>
          <w:rFonts w:hint="cs"/>
          <w:b/>
          <w:bCs/>
          <w:sz w:val="20"/>
          <w:szCs w:val="20"/>
          <w:rtl/>
          <w:lang w:val="en-US" w:bidi="ar-DZ"/>
        </w:rPr>
        <w:t>الطابع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عليه</w:t>
      </w:r>
      <w:r w:rsidR="0062118A">
        <w:rPr>
          <w:rFonts w:hint="cs"/>
          <w:b/>
          <w:bCs/>
          <w:sz w:val="20"/>
          <w:szCs w:val="20"/>
          <w:rtl/>
          <w:lang w:val="en-US" w:bidi="ar-DZ"/>
        </w:rPr>
        <w:t>ما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عنوان المترشح .</w:t>
      </w:r>
    </w:p>
    <w:p w:rsidR="0074260D" w:rsidRPr="00182AD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ثلاث صور شمسية حديثة. </w:t>
      </w:r>
    </w:p>
    <w:p w:rsidR="0074260D" w:rsidRPr="00182AD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شهادة ميلاد.</w:t>
      </w:r>
    </w:p>
    <w:p w:rsidR="0074260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نسخة طبق الأصل عن كل الشهادات المحصل عليها .</w:t>
      </w:r>
    </w:p>
    <w:p w:rsidR="00732F2E" w:rsidRPr="00182ADD" w:rsidRDefault="00732F2E" w:rsidP="00732F2E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وثيقة تحديد الموضوع الخاصة ب </w:t>
      </w:r>
      <w:r>
        <w:rPr>
          <w:b/>
          <w:bCs/>
          <w:sz w:val="20"/>
          <w:szCs w:val="20"/>
          <w:lang w:bidi="ar-DZ"/>
        </w:rPr>
        <w:t>CERIST</w:t>
      </w:r>
    </w:p>
    <w:p w:rsidR="0074260D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lang w:val="en-US" w:bidi="ar-DZ"/>
        </w:rPr>
      </w:pPr>
      <w:r w:rsidRPr="001D74B1">
        <w:rPr>
          <w:rFonts w:hint="cs"/>
          <w:b/>
          <w:bCs/>
          <w:sz w:val="20"/>
          <w:szCs w:val="20"/>
          <w:rtl/>
          <w:lang w:val="en-US" w:bidi="ar-DZ"/>
        </w:rPr>
        <w:t>يجب إرفاق السيرة الذاتية وآخر قرار التعيين في الرتبة ، إذا كان مدير الأطروحة أو</w:t>
      </w:r>
      <w:r w:rsidR="00673C1F">
        <w:rPr>
          <w:b/>
          <w:bCs/>
          <w:sz w:val="20"/>
          <w:szCs w:val="20"/>
          <w:lang w:val="en-US" w:bidi="ar-DZ"/>
        </w:rPr>
        <w:t xml:space="preserve"> </w:t>
      </w:r>
      <w:r w:rsidRPr="001D74B1">
        <w:rPr>
          <w:rFonts w:hint="cs"/>
          <w:b/>
          <w:bCs/>
          <w:sz w:val="20"/>
          <w:szCs w:val="20"/>
          <w:rtl/>
          <w:lang w:val="en-US" w:bidi="ar-DZ"/>
        </w:rPr>
        <w:t>المساعد يشرف لأول مرة في القسم المعني بالتسجيل ،</w:t>
      </w:r>
    </w:p>
    <w:p w:rsidR="0074260D" w:rsidRPr="00E55896" w:rsidRDefault="0074260D" w:rsidP="0074260D">
      <w:pPr>
        <w:numPr>
          <w:ilvl w:val="0"/>
          <w:numId w:val="4"/>
        </w:numPr>
        <w:bidi/>
        <w:spacing w:after="0" w:line="240" w:lineRule="auto"/>
        <w:rPr>
          <w:b/>
          <w:bCs/>
          <w:sz w:val="20"/>
          <w:szCs w:val="20"/>
          <w:rtl/>
          <w:lang w:val="en-US" w:bidi="ar-DZ"/>
        </w:rPr>
      </w:pPr>
      <w:r w:rsidRPr="00E55896">
        <w:rPr>
          <w:rFonts w:hint="cs"/>
          <w:b/>
          <w:bCs/>
          <w:sz w:val="20"/>
          <w:szCs w:val="20"/>
          <w:rtl/>
          <w:lang w:val="en-US" w:bidi="ar-DZ"/>
        </w:rPr>
        <w:t>في حالة  ممارسة أي نشاط مهني  ، يجب إرفاق الملف بشهادة وظيفة</w:t>
      </w:r>
    </w:p>
    <w:p w:rsidR="0074260D" w:rsidRPr="00182ADD" w:rsidRDefault="0074260D" w:rsidP="0074260D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.</w:t>
      </w:r>
    </w:p>
    <w:p w:rsidR="0074260D" w:rsidRPr="00182ADD" w:rsidRDefault="0074260D" w:rsidP="0074260D">
      <w:pPr>
        <w:bidi/>
        <w:spacing w:line="240" w:lineRule="auto"/>
        <w:ind w:left="360"/>
        <w:rPr>
          <w:b/>
          <w:bCs/>
          <w:sz w:val="20"/>
          <w:szCs w:val="20"/>
          <w:u w:val="single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u w:val="single"/>
          <w:rtl/>
          <w:lang w:val="en-US" w:bidi="ar-DZ"/>
        </w:rPr>
        <w:t>هـــــام:</w:t>
      </w:r>
    </w:p>
    <w:p w:rsidR="0074260D" w:rsidRPr="00182ADD" w:rsidRDefault="0074260D" w:rsidP="0074260D">
      <w:pPr>
        <w:bidi/>
        <w:spacing w:line="240" w:lineRule="auto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عند إمضاء المترشح لاستمارة التسجيل يكون قد تعهد ضمنيا على احترام :</w:t>
      </w:r>
    </w:p>
    <w:p w:rsidR="0074260D" w:rsidRPr="00182ADD" w:rsidRDefault="00BD6549" w:rsidP="0074260D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>
        <w:rPr>
          <w:rFonts w:hint="cs"/>
          <w:b/>
          <w:bCs/>
          <w:sz w:val="20"/>
          <w:szCs w:val="20"/>
          <w:rtl/>
          <w:lang w:val="en-US" w:bidi="ar-DZ"/>
        </w:rPr>
        <w:t>- ا</w:t>
      </w:r>
      <w:r w:rsidR="0074260D" w:rsidRPr="00182ADD">
        <w:rPr>
          <w:rFonts w:hint="cs"/>
          <w:b/>
          <w:bCs/>
          <w:sz w:val="20"/>
          <w:szCs w:val="20"/>
          <w:rtl/>
          <w:lang w:val="en-US" w:bidi="ar-DZ"/>
        </w:rPr>
        <w:t>لقانون المسير لتحضير أطروحة الدكتوراه .</w:t>
      </w:r>
    </w:p>
    <w:p w:rsidR="0074260D" w:rsidRPr="00182ADD" w:rsidRDefault="0074260D" w:rsidP="00F543CF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- قانون المخبر المستقبل</w:t>
      </w:r>
      <w:r w:rsidR="00F543CF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.</w:t>
      </w:r>
    </w:p>
    <w:p w:rsidR="0074260D" w:rsidRPr="00182ADD" w:rsidRDefault="0074260D" w:rsidP="0074260D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74260D" w:rsidRPr="00182ADD" w:rsidRDefault="00BD6549" w:rsidP="0074260D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>
        <w:rPr>
          <w:rFonts w:hint="cs"/>
          <w:b/>
          <w:bCs/>
          <w:sz w:val="20"/>
          <w:szCs w:val="20"/>
          <w:rtl/>
          <w:lang w:val="en-US" w:bidi="ar-DZ"/>
        </w:rPr>
        <w:t xml:space="preserve">- ضرورة </w:t>
      </w:r>
      <w:r w:rsidR="005E2A79">
        <w:rPr>
          <w:rFonts w:hint="cs"/>
          <w:b/>
          <w:bCs/>
          <w:sz w:val="20"/>
          <w:szCs w:val="20"/>
          <w:rtl/>
          <w:lang w:val="en-US" w:bidi="ar-DZ"/>
        </w:rPr>
        <w:t>ا</w:t>
      </w:r>
      <w:r w:rsidR="005E2A79" w:rsidRPr="00182ADD">
        <w:rPr>
          <w:rFonts w:hint="cs"/>
          <w:b/>
          <w:bCs/>
          <w:sz w:val="20"/>
          <w:szCs w:val="20"/>
          <w:rtl/>
          <w:lang w:val="en-US" w:bidi="ar-DZ"/>
        </w:rPr>
        <w:t>حترام</w:t>
      </w:r>
      <w:r w:rsidR="0074260D"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المترشح لتوجيهات الأستاذ المشرف/ المشرف المساعد. </w:t>
      </w:r>
    </w:p>
    <w:p w:rsidR="0074260D" w:rsidRPr="00182ADD" w:rsidRDefault="0074260D" w:rsidP="00BD6549">
      <w:pPr>
        <w:bidi/>
        <w:spacing w:line="240" w:lineRule="auto"/>
        <w:ind w:left="360"/>
        <w:rPr>
          <w:b/>
          <w:bCs/>
          <w:sz w:val="20"/>
          <w:szCs w:val="20"/>
          <w:rtl/>
          <w:lang w:val="en-US" w:bidi="ar-DZ"/>
        </w:rPr>
      </w:pP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Pr="00182ADD">
        <w:rPr>
          <w:b/>
          <w:bCs/>
          <w:sz w:val="20"/>
          <w:szCs w:val="20"/>
          <w:lang w:val="en-US" w:bidi="ar-DZ"/>
        </w:rPr>
        <w:t>-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يجب </w:t>
      </w:r>
      <w:r w:rsidR="005E2A79">
        <w:rPr>
          <w:rFonts w:hint="cs"/>
          <w:b/>
          <w:bCs/>
          <w:sz w:val="20"/>
          <w:szCs w:val="20"/>
          <w:rtl/>
          <w:lang w:val="en-US" w:bidi="ar-DZ"/>
        </w:rPr>
        <w:t>ا</w:t>
      </w:r>
      <w:r w:rsidR="005E2A79" w:rsidRPr="00182ADD">
        <w:rPr>
          <w:rFonts w:hint="cs"/>
          <w:b/>
          <w:bCs/>
          <w:sz w:val="20"/>
          <w:szCs w:val="20"/>
          <w:rtl/>
          <w:lang w:val="en-US" w:bidi="ar-DZ"/>
        </w:rPr>
        <w:t>حترام</w:t>
      </w:r>
      <w:r w:rsidR="00BD6549"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</w:t>
      </w:r>
      <w:r w:rsidR="00BD6549">
        <w:rPr>
          <w:rFonts w:hint="cs"/>
          <w:b/>
          <w:bCs/>
          <w:sz w:val="20"/>
          <w:szCs w:val="20"/>
          <w:rtl/>
          <w:lang w:val="en-US" w:bidi="ar-DZ"/>
        </w:rPr>
        <w:t xml:space="preserve">مخطط العمل الموجود في </w:t>
      </w:r>
      <w:r w:rsidR="005E2A79">
        <w:rPr>
          <w:rFonts w:hint="cs"/>
          <w:b/>
          <w:bCs/>
          <w:sz w:val="20"/>
          <w:szCs w:val="20"/>
          <w:rtl/>
          <w:lang w:val="en-US" w:bidi="ar-DZ"/>
        </w:rPr>
        <w:t>ا</w:t>
      </w:r>
      <w:r w:rsidR="005E2A79" w:rsidRPr="00182ADD">
        <w:rPr>
          <w:rFonts w:hint="cs"/>
          <w:b/>
          <w:bCs/>
          <w:sz w:val="20"/>
          <w:szCs w:val="20"/>
          <w:rtl/>
          <w:lang w:val="en-US" w:bidi="ar-DZ"/>
        </w:rPr>
        <w:t>ستمارة</w:t>
      </w:r>
      <w:r w:rsidRPr="00182ADD">
        <w:rPr>
          <w:rFonts w:hint="cs"/>
          <w:b/>
          <w:bCs/>
          <w:sz w:val="20"/>
          <w:szCs w:val="20"/>
          <w:rtl/>
          <w:lang w:val="en-US" w:bidi="ar-DZ"/>
        </w:rPr>
        <w:t xml:space="preserve"> التسجيل ، وعلى الطالب أن يعلن أثناء إعادة التسجيل كل تعديل يطرأ على الخطة .</w:t>
      </w:r>
    </w:p>
    <w:p w:rsidR="0074260D" w:rsidRPr="00A5244E" w:rsidRDefault="0074260D" w:rsidP="0074260D">
      <w:pPr>
        <w:bidi/>
        <w:rPr>
          <w:b/>
          <w:bCs/>
          <w:sz w:val="20"/>
          <w:szCs w:val="20"/>
          <w:lang w:val="en-US" w:bidi="ar-DZ"/>
        </w:rPr>
      </w:pPr>
    </w:p>
    <w:sectPr w:rsidR="0074260D" w:rsidRPr="00A5244E" w:rsidSect="0074260D">
      <w:type w:val="continuous"/>
      <w:pgSz w:w="11906" w:h="16838"/>
      <w:pgMar w:top="1418" w:right="567" w:bottom="851" w:left="1418" w:header="709" w:footer="850" w:gutter="0"/>
      <w:cols w:num="2" w:space="708" w:equalWidth="0">
        <w:col w:w="4606" w:space="708"/>
        <w:col w:w="46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A7" w:rsidRDefault="004E35A7" w:rsidP="0074260D">
      <w:pPr>
        <w:spacing w:after="0" w:line="240" w:lineRule="auto"/>
      </w:pPr>
      <w:r>
        <w:separator/>
      </w:r>
    </w:p>
  </w:endnote>
  <w:endnote w:type="continuationSeparator" w:id="1">
    <w:p w:rsidR="004E35A7" w:rsidRDefault="004E35A7" w:rsidP="0074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F5" w:rsidRDefault="004B4F44" w:rsidP="00C86F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460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6FF5" w:rsidRDefault="00C86FF5" w:rsidP="00C86FF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F5" w:rsidRDefault="004B4F44" w:rsidP="00C86F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C460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041F">
      <w:rPr>
        <w:rStyle w:val="Numrodepage"/>
        <w:noProof/>
      </w:rPr>
      <w:t>5</w:t>
    </w:r>
    <w:r>
      <w:rPr>
        <w:rStyle w:val="Numrodepage"/>
      </w:rPr>
      <w:fldChar w:fldCharType="end"/>
    </w:r>
  </w:p>
  <w:tbl>
    <w:tblPr>
      <w:bidiVisual/>
      <w:tblW w:w="9884" w:type="dxa"/>
      <w:jc w:val="center"/>
      <w:tblInd w:w="718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9"/>
      <w:gridCol w:w="7291"/>
      <w:gridCol w:w="1654"/>
    </w:tblGrid>
    <w:tr w:rsidR="00C86FF5" w:rsidRPr="00BE7D7D">
      <w:trPr>
        <w:trHeight w:val="287"/>
        <w:jc w:val="center"/>
      </w:trPr>
      <w:tc>
        <w:tcPr>
          <w:tcW w:w="939" w:type="dxa"/>
        </w:tcPr>
        <w:p w:rsidR="00C86FF5" w:rsidRPr="00F621BD" w:rsidRDefault="00C86FF5" w:rsidP="00C86FF5">
          <w:pPr>
            <w:pStyle w:val="Pieddepage"/>
            <w:rPr>
              <w:rFonts w:cs="Arial"/>
              <w:lang w:val="fr-FR" w:eastAsia="en-US"/>
            </w:rPr>
          </w:pPr>
        </w:p>
      </w:tc>
      <w:tc>
        <w:tcPr>
          <w:tcW w:w="7291" w:type="dxa"/>
        </w:tcPr>
        <w:p w:rsidR="00C86FF5" w:rsidRPr="00F621BD" w:rsidRDefault="00C86FF5" w:rsidP="00C86FF5">
          <w:pPr>
            <w:pStyle w:val="Pieddepage"/>
            <w:rPr>
              <w:rFonts w:cs="Arial"/>
              <w:color w:val="0070C0"/>
              <w:sz w:val="16"/>
              <w:szCs w:val="16"/>
              <w:lang w:val="fr-FR" w:eastAsia="en-US"/>
            </w:rPr>
          </w:pPr>
        </w:p>
      </w:tc>
      <w:tc>
        <w:tcPr>
          <w:tcW w:w="1654" w:type="dxa"/>
        </w:tcPr>
        <w:p w:rsidR="00C86FF5" w:rsidRPr="00F621BD" w:rsidRDefault="00C86FF5" w:rsidP="00C86FF5">
          <w:pPr>
            <w:pStyle w:val="Pieddepage"/>
            <w:rPr>
              <w:rFonts w:cs="Arial"/>
              <w:sz w:val="22"/>
              <w:szCs w:val="22"/>
              <w:rtl/>
              <w:lang w:val="fr-FR" w:eastAsia="en-US" w:bidi="ar-DZ"/>
            </w:rPr>
          </w:pPr>
        </w:p>
      </w:tc>
    </w:tr>
  </w:tbl>
  <w:p w:rsidR="00C86FF5" w:rsidRDefault="00C86FF5" w:rsidP="00C86FF5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A7" w:rsidRDefault="004E35A7" w:rsidP="0074260D">
      <w:pPr>
        <w:spacing w:after="0" w:line="240" w:lineRule="auto"/>
      </w:pPr>
      <w:r>
        <w:separator/>
      </w:r>
    </w:p>
  </w:footnote>
  <w:footnote w:type="continuationSeparator" w:id="1">
    <w:p w:rsidR="004E35A7" w:rsidRDefault="004E35A7" w:rsidP="0074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45" w:rsidRPr="00625B45" w:rsidRDefault="00F6041F" w:rsidP="0074455B">
    <w:pPr>
      <w:pStyle w:val="En-tte"/>
      <w:tabs>
        <w:tab w:val="clear" w:pos="9072"/>
        <w:tab w:val="right" w:pos="10632"/>
      </w:tabs>
      <w:bidi/>
      <w:jc w:val="center"/>
      <w:rPr>
        <w:rFonts w:ascii="Arabic Typesetting" w:hAnsi="Arabic Typesetting" w:cs="Arabic Typesetting"/>
        <w:b/>
        <w:sz w:val="32"/>
        <w:szCs w:val="32"/>
      </w:rPr>
    </w:pPr>
    <w:r>
      <w:rPr>
        <w:rFonts w:ascii="Arabic Typesetting" w:hAnsi="Arabic Typesetting" w:cs="Arabic Typesetting"/>
        <w:bCs/>
        <w:noProof/>
        <w:sz w:val="32"/>
        <w:szCs w:val="32"/>
        <w:rtl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-116840</wp:posOffset>
          </wp:positionV>
          <wp:extent cx="768350" cy="882650"/>
          <wp:effectExtent l="19050" t="0" r="0" b="0"/>
          <wp:wrapNone/>
          <wp:docPr id="16" name="Image 4" descr="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B45" w:rsidRPr="00625B45">
      <w:rPr>
        <w:rFonts w:ascii="Arabic Typesetting" w:hAnsi="Arabic Typesetting" w:cs="Arabic Typesetting"/>
        <w:bCs/>
        <w:sz w:val="32"/>
        <w:szCs w:val="32"/>
        <w:rtl/>
      </w:rPr>
      <w:t xml:space="preserve">لجمهورية الجزائرية الديمقراطية الشعبية            </w:t>
    </w:r>
    <w:r w:rsidR="00625B45">
      <w:rPr>
        <w:rFonts w:ascii="Arabic Typesetting" w:hAnsi="Arabic Typesetting" w:cs="Arabic Typesetting" w:hint="cs"/>
        <w:bCs/>
        <w:sz w:val="32"/>
        <w:szCs w:val="32"/>
        <w:rtl/>
      </w:rPr>
      <w:t xml:space="preserve">                              </w:t>
    </w:r>
    <w:r w:rsidR="00625B45" w:rsidRPr="00625B45">
      <w:rPr>
        <w:rFonts w:ascii="Arabic Typesetting" w:hAnsi="Arabic Typesetting" w:cs="Arabic Typesetting"/>
        <w:bCs/>
        <w:sz w:val="32"/>
        <w:szCs w:val="32"/>
        <w:rtl/>
      </w:rPr>
      <w:t xml:space="preserve">       </w:t>
    </w:r>
    <w:r w:rsidR="00625B45" w:rsidRPr="00625B45">
      <w:rPr>
        <w:rFonts w:ascii="Arabic Typesetting" w:hAnsi="Arabic Typesetting" w:cs="Arabic Typesetting"/>
        <w:b/>
        <w:sz w:val="32"/>
        <w:szCs w:val="32"/>
      </w:rPr>
      <w:t>République Algérienne Démocratique et Populaire</w:t>
    </w:r>
  </w:p>
  <w:p w:rsidR="00430E2D" w:rsidRPr="00430E2D" w:rsidRDefault="00430E2D" w:rsidP="00430E2D">
    <w:pPr>
      <w:pStyle w:val="En-tte"/>
      <w:jc w:val="center"/>
      <w:rPr>
        <w:rFonts w:ascii="Arabic Typesetting" w:hAnsi="Arabic Typesetting" w:cs="Arabic Typesetting"/>
        <w:b/>
        <w:sz w:val="32"/>
        <w:szCs w:val="32"/>
        <w:rtl/>
        <w:lang w:val="fr-FR" w:bidi="ar-DZ"/>
      </w:rPr>
    </w:pPr>
    <w:r w:rsidRPr="00625B45">
      <w:rPr>
        <w:rFonts w:ascii="Arabic Typesetting" w:hAnsi="Arabic Typesetting" w:cs="Arabic Typesetting"/>
        <w:b/>
        <w:sz w:val="32"/>
        <w:szCs w:val="32"/>
      </w:rPr>
      <w:t>Ministère de l’Enseignement Supérieur et de</w:t>
    </w:r>
    <w:r>
      <w:rPr>
        <w:rFonts w:ascii="Arabic Typesetting" w:hAnsi="Arabic Typesetting" w:cs="Arabic Typesetting"/>
        <w:b/>
        <w:sz w:val="32"/>
        <w:szCs w:val="32"/>
        <w:lang w:val="fr-FR"/>
      </w:rPr>
      <w:t xml:space="preserve"> la recherche scientifique                     </w:t>
    </w:r>
    <w:r w:rsidRPr="00625B45">
      <w:rPr>
        <w:rFonts w:ascii="Arabic Typesetting" w:hAnsi="Arabic Typesetting" w:cs="Arabic Typesetting"/>
        <w:b/>
        <w:sz w:val="32"/>
        <w:szCs w:val="32"/>
      </w:rPr>
      <w:t xml:space="preserve"> </w:t>
    </w:r>
    <w:r>
      <w:rPr>
        <w:rFonts w:ascii="Arabic Typesetting" w:hAnsi="Arabic Typesetting" w:cs="Arabic Typesetting"/>
        <w:b/>
        <w:sz w:val="32"/>
        <w:szCs w:val="32"/>
        <w:lang w:val="fr-FR"/>
      </w:rPr>
      <w:t xml:space="preserve">   </w:t>
    </w:r>
    <w:r w:rsidR="00625B45" w:rsidRPr="00625B45">
      <w:rPr>
        <w:rFonts w:ascii="Arabic Typesetting" w:hAnsi="Arabic Typesetting" w:cs="Arabic Typesetting"/>
        <w:bCs/>
        <w:sz w:val="32"/>
        <w:szCs w:val="32"/>
        <w:rtl/>
      </w:rPr>
      <w:t>وزارة التعليم العالي و البحث العلمي</w:t>
    </w:r>
  </w:p>
  <w:p w:rsidR="0074260D" w:rsidRDefault="00430E2D" w:rsidP="0074455B">
    <w:pPr>
      <w:pStyle w:val="En-tte"/>
      <w:jc w:val="center"/>
      <w:rPr>
        <w:rFonts w:ascii="Arabic Typesetting" w:hAnsi="Arabic Typesetting" w:cs="Arabic Typesetting"/>
        <w:b/>
        <w:bCs/>
        <w:sz w:val="40"/>
        <w:szCs w:val="40"/>
        <w:lang w:val="fr-FR" w:bidi="ar-DZ"/>
      </w:rPr>
    </w:pPr>
    <w:r>
      <w:rPr>
        <w:rFonts w:ascii="Arabic Typesetting" w:hAnsi="Arabic Typesetting" w:cs="Arabic Typesetting"/>
        <w:b/>
        <w:bCs/>
        <w:sz w:val="32"/>
        <w:szCs w:val="32"/>
        <w:lang w:val="fr-FR" w:bidi="ar-DZ"/>
      </w:rPr>
      <w:t xml:space="preserve"> </w:t>
    </w:r>
    <w:r w:rsidR="0074455B">
      <w:rPr>
        <w:rFonts w:ascii="Arabic Typesetting" w:hAnsi="Arabic Typesetting" w:cs="Arabic Typesetting"/>
        <w:b/>
        <w:bCs/>
        <w:sz w:val="32"/>
        <w:szCs w:val="32"/>
        <w:lang w:val="fr-FR" w:bidi="ar-DZ"/>
      </w:rPr>
      <w:t>U</w:t>
    </w:r>
    <w:r w:rsidR="0074455B" w:rsidRPr="00625B45">
      <w:rPr>
        <w:rFonts w:ascii="Arabic Typesetting" w:hAnsi="Arabic Typesetting" w:cs="Arabic Typesetting"/>
        <w:b/>
        <w:bCs/>
        <w:sz w:val="32"/>
        <w:szCs w:val="32"/>
        <w:lang w:bidi="ar-DZ"/>
      </w:rPr>
      <w:t>niversité</w:t>
    </w:r>
    <w:r w:rsidR="00625B45" w:rsidRPr="00625B45">
      <w:rPr>
        <w:rFonts w:ascii="Arabic Typesetting" w:hAnsi="Arabic Typesetting" w:cs="Arabic Typesetting"/>
        <w:b/>
        <w:bCs/>
        <w:sz w:val="32"/>
        <w:szCs w:val="32"/>
        <w:lang w:bidi="ar-DZ"/>
      </w:rPr>
      <w:t xml:space="preserve"> Larbi Ben M’hidi - Oum El Bouaghi-    </w:t>
    </w:r>
    <w:r w:rsidR="00625B45" w:rsidRPr="00625B45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 xml:space="preserve">     </w:t>
    </w:r>
    <w:r>
      <w:rPr>
        <w:rFonts w:ascii="Arabic Typesetting" w:hAnsi="Arabic Typesetting" w:cs="Arabic Typesetting" w:hint="cs"/>
        <w:b/>
        <w:bCs/>
        <w:sz w:val="32"/>
        <w:szCs w:val="32"/>
        <w:rtl/>
        <w:lang w:bidi="ar-DZ"/>
      </w:rPr>
      <w:t xml:space="preserve">                              </w:t>
    </w:r>
    <w:r w:rsidR="00625B45" w:rsidRPr="00625B45">
      <w:rPr>
        <w:rFonts w:ascii="Arabic Typesetting" w:hAnsi="Arabic Typesetting" w:cs="Arabic Typesetting"/>
        <w:b/>
        <w:bCs/>
        <w:sz w:val="32"/>
        <w:szCs w:val="32"/>
        <w:rtl/>
        <w:lang w:bidi="ar-DZ"/>
      </w:rPr>
      <w:t xml:space="preserve">        </w:t>
    </w:r>
    <w:r w:rsidR="00625B45" w:rsidRPr="00625B45">
      <w:rPr>
        <w:rFonts w:ascii="Arabic Typesetting" w:hAnsi="Arabic Typesetting" w:cs="Arabic Typesetting"/>
        <w:b/>
        <w:bCs/>
        <w:sz w:val="32"/>
        <w:szCs w:val="32"/>
        <w:lang w:bidi="ar-DZ"/>
      </w:rPr>
      <w:tab/>
    </w:r>
    <w:r w:rsidR="00625B45" w:rsidRPr="00625B45">
      <w:rPr>
        <w:rFonts w:ascii="Arabic Typesetting" w:hAnsi="Arabic Typesetting" w:cs="Arabic Typesetting"/>
        <w:b/>
        <w:bCs/>
        <w:sz w:val="32"/>
        <w:szCs w:val="32"/>
        <w:rtl/>
        <w:lang w:val="nl-NL"/>
      </w:rPr>
      <w:t>جــــــامعـة العربي بن</w:t>
    </w:r>
    <w:r w:rsidR="00625B45" w:rsidRPr="00625B45">
      <w:rPr>
        <w:rFonts w:ascii="Arabic Typesetting" w:hAnsi="Arabic Typesetting" w:cs="Arabic Typesetting"/>
        <w:b/>
        <w:bCs/>
        <w:sz w:val="32"/>
        <w:szCs w:val="32"/>
        <w:rtl/>
      </w:rPr>
      <w:t xml:space="preserve"> مهيــــدي-أم البــواقي</w:t>
    </w:r>
    <w:r w:rsidR="00625B45" w:rsidRPr="00F02CC9">
      <w:rPr>
        <w:rFonts w:ascii="Arabic Typesetting" w:hAnsi="Arabic Typesetting" w:cs="Arabic Typesetting" w:hint="cs"/>
        <w:b/>
        <w:bCs/>
        <w:sz w:val="40"/>
        <w:szCs w:val="40"/>
        <w:rtl/>
        <w:lang w:bidi="ar-DZ"/>
      </w:rPr>
      <w:t>-</w:t>
    </w:r>
  </w:p>
  <w:p w:rsidR="0074455B" w:rsidRDefault="0074455B" w:rsidP="0074455B">
    <w:pPr>
      <w:bidi/>
      <w:spacing w:after="0" w:line="240" w:lineRule="auto"/>
      <w:rPr>
        <w:rFonts w:cs="Andalus"/>
        <w:b/>
        <w:bCs/>
        <w:color w:val="FF0000"/>
        <w:sz w:val="24"/>
        <w:szCs w:val="24"/>
        <w:lang w:bidi="ar-DZ"/>
      </w:rPr>
    </w:pPr>
    <w:r w:rsidRPr="00216466">
      <w:rPr>
        <w:rFonts w:cs="Andalus" w:hint="cs"/>
        <w:b/>
        <w:bCs/>
        <w:color w:val="FF0000"/>
        <w:sz w:val="24"/>
        <w:szCs w:val="24"/>
        <w:rtl/>
        <w:lang w:bidi="ar-DZ"/>
      </w:rPr>
      <w:t>كلية</w:t>
    </w:r>
    <w:r w:rsidRPr="00BC7065">
      <w:rPr>
        <w:rFonts w:cs="Andalus" w:hint="cs"/>
        <w:b/>
        <w:bCs/>
        <w:color w:val="FF0000"/>
        <w:sz w:val="32"/>
        <w:szCs w:val="32"/>
        <w:rtl/>
        <w:lang w:bidi="ar-DZ"/>
      </w:rPr>
      <w:t> </w:t>
    </w:r>
    <w:r w:rsidRPr="00BC7065">
      <w:rPr>
        <w:rFonts w:cs="Andalus"/>
        <w:b/>
        <w:bCs/>
        <w:color w:val="FF0000"/>
        <w:sz w:val="32"/>
        <w:szCs w:val="32"/>
        <w:lang w:bidi="ar-DZ"/>
      </w:rPr>
      <w:t>:</w:t>
    </w:r>
    <w:r>
      <w:rPr>
        <w:rFonts w:cs="Andalus"/>
        <w:b/>
        <w:bCs/>
        <w:color w:val="FF0000"/>
        <w:sz w:val="32"/>
        <w:szCs w:val="32"/>
        <w:lang w:bidi="ar-DZ"/>
      </w:rPr>
      <w:t xml:space="preserve"> </w:t>
    </w:r>
    <w:r>
      <w:rPr>
        <w:rFonts w:cs="Andalus" w:hint="cs"/>
        <w:b/>
        <w:bCs/>
        <w:color w:val="FF0000"/>
        <w:sz w:val="32"/>
        <w:szCs w:val="32"/>
        <w:rtl/>
        <w:lang w:bidi="ar-DZ"/>
      </w:rPr>
      <w:t xml:space="preserve"> العلوم و العلوم التطبيقية</w:t>
    </w:r>
    <w:r>
      <w:rPr>
        <w:rFonts w:cs="Andalus"/>
        <w:b/>
        <w:bCs/>
        <w:color w:val="FF0000"/>
        <w:sz w:val="24"/>
        <w:szCs w:val="24"/>
        <w:lang w:bidi="ar-DZ"/>
      </w:rPr>
      <w:t xml:space="preserve">                                                          </w:t>
    </w:r>
    <w:r>
      <w:rPr>
        <w:rFonts w:cs="Andalus" w:hint="cs"/>
        <w:b/>
        <w:bCs/>
        <w:color w:val="FF0000"/>
        <w:sz w:val="24"/>
        <w:szCs w:val="24"/>
        <w:rtl/>
        <w:lang w:bidi="ar-DZ"/>
      </w:rPr>
      <w:pgNum/>
    </w:r>
    <w:r w:rsidRPr="0074455B">
      <w:rPr>
        <w:rFonts w:cs="Andalus"/>
        <w:b/>
        <w:bCs/>
        <w:color w:val="FF0000"/>
        <w:sz w:val="24"/>
        <w:szCs w:val="24"/>
        <w:lang w:bidi="ar-DZ"/>
      </w:rPr>
      <w:t xml:space="preserve"> </w:t>
    </w:r>
    <w:r w:rsidRPr="00CC78CA">
      <w:rPr>
        <w:rFonts w:cs="Andalus"/>
        <w:b/>
        <w:bCs/>
        <w:color w:val="FF0000"/>
        <w:sz w:val="24"/>
        <w:szCs w:val="24"/>
        <w:lang w:bidi="ar-DZ"/>
      </w:rPr>
      <w:t>Faculté :</w:t>
    </w:r>
    <w:r>
      <w:rPr>
        <w:rFonts w:cs="Andalus"/>
        <w:b/>
        <w:bCs/>
        <w:color w:val="FF0000"/>
        <w:sz w:val="24"/>
        <w:szCs w:val="24"/>
        <w:lang w:bidi="ar-DZ"/>
      </w:rPr>
      <w:t xml:space="preserve"> Sciences et Sciences Appliquées</w:t>
    </w:r>
  </w:p>
  <w:p w:rsidR="0074455B" w:rsidRPr="00CC78CA" w:rsidRDefault="0074455B" w:rsidP="0074455B">
    <w:pPr>
      <w:spacing w:after="0" w:line="240" w:lineRule="auto"/>
      <w:rPr>
        <w:rFonts w:cs="Andalus" w:hint="cs"/>
        <w:b/>
        <w:bCs/>
        <w:color w:val="FF0000"/>
        <w:sz w:val="24"/>
        <w:szCs w:val="24"/>
        <w:rtl/>
        <w:lang w:bidi="ar-DZ"/>
      </w:rPr>
    </w:pPr>
    <w:r>
      <w:rPr>
        <w:rFonts w:cs="Andalus"/>
        <w:b/>
        <w:bCs/>
        <w:color w:val="FF0000"/>
        <w:sz w:val="24"/>
        <w:szCs w:val="24"/>
        <w:lang w:bidi="ar-DZ"/>
      </w:rPr>
      <w:t xml:space="preserve">   Département : ……………………………………</w:t>
    </w:r>
    <w:r>
      <w:rPr>
        <w:rFonts w:cs="Andalus" w:hint="cs"/>
        <w:b/>
        <w:bCs/>
        <w:color w:val="FF0000"/>
        <w:sz w:val="24"/>
        <w:szCs w:val="24"/>
        <w:rtl/>
        <w:lang w:bidi="ar-DZ"/>
      </w:rPr>
      <w:t xml:space="preserve">                     </w:t>
    </w:r>
    <w:r>
      <w:rPr>
        <w:rFonts w:cs="Andalus"/>
        <w:b/>
        <w:bCs/>
        <w:color w:val="FF0000"/>
        <w:sz w:val="24"/>
        <w:szCs w:val="24"/>
        <w:lang w:bidi="ar-DZ"/>
      </w:rPr>
      <w:t xml:space="preserve">                                                             </w:t>
    </w:r>
    <w:r>
      <w:rPr>
        <w:rFonts w:cs="Andalus" w:hint="cs"/>
        <w:b/>
        <w:bCs/>
        <w:color w:val="FF0000"/>
        <w:sz w:val="24"/>
        <w:szCs w:val="24"/>
        <w:rtl/>
        <w:lang w:bidi="ar-DZ"/>
      </w:rPr>
      <w:t>قسم: ..............................</w:t>
    </w:r>
  </w:p>
  <w:p w:rsidR="0074455B" w:rsidRPr="0074455B" w:rsidRDefault="0074455B" w:rsidP="0074455B">
    <w:pPr>
      <w:pStyle w:val="En-tte"/>
      <w:jc w:val="center"/>
      <w:rPr>
        <w:rFonts w:ascii="Arabic Typesetting" w:hAnsi="Arabic Typesetting" w:cs="Arabic Typesetting"/>
        <w:b/>
        <w:bCs/>
        <w:sz w:val="32"/>
        <w:szCs w:val="3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705A4"/>
    <w:multiLevelType w:val="hybridMultilevel"/>
    <w:tmpl w:val="37D0B71A"/>
    <w:lvl w:ilvl="0" w:tplc="040C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F75E9BEC">
      <w:numFmt w:val="bullet"/>
      <w:lvlText w:val="-"/>
      <w:lvlJc w:val="left"/>
      <w:pPr>
        <w:ind w:left="1644" w:hanging="360"/>
      </w:pPr>
      <w:rPr>
        <w:rFonts w:ascii="Calibri" w:eastAsia="Calibri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50606"/>
    <w:rsid w:val="00020172"/>
    <w:rsid w:val="00050802"/>
    <w:rsid w:val="000727B9"/>
    <w:rsid w:val="000873F8"/>
    <w:rsid w:val="000A61F6"/>
    <w:rsid w:val="000B7ECA"/>
    <w:rsid w:val="001951C7"/>
    <w:rsid w:val="001A3FBD"/>
    <w:rsid w:val="001A7C49"/>
    <w:rsid w:val="001B1FC1"/>
    <w:rsid w:val="001E1060"/>
    <w:rsid w:val="001E6FC5"/>
    <w:rsid w:val="00225100"/>
    <w:rsid w:val="0024663E"/>
    <w:rsid w:val="00247472"/>
    <w:rsid w:val="00271826"/>
    <w:rsid w:val="002F0B76"/>
    <w:rsid w:val="0031206D"/>
    <w:rsid w:val="003166A2"/>
    <w:rsid w:val="003427DF"/>
    <w:rsid w:val="003562D7"/>
    <w:rsid w:val="00416E40"/>
    <w:rsid w:val="00430E2D"/>
    <w:rsid w:val="00481664"/>
    <w:rsid w:val="004B4F44"/>
    <w:rsid w:val="004C5033"/>
    <w:rsid w:val="004C6570"/>
    <w:rsid w:val="004E35A7"/>
    <w:rsid w:val="00513E6F"/>
    <w:rsid w:val="0053018F"/>
    <w:rsid w:val="0053039D"/>
    <w:rsid w:val="0055504B"/>
    <w:rsid w:val="005860DB"/>
    <w:rsid w:val="005E2A79"/>
    <w:rsid w:val="00601273"/>
    <w:rsid w:val="00611FBE"/>
    <w:rsid w:val="00615A4B"/>
    <w:rsid w:val="0062118A"/>
    <w:rsid w:val="00625B45"/>
    <w:rsid w:val="00673C1F"/>
    <w:rsid w:val="00693839"/>
    <w:rsid w:val="006A36A9"/>
    <w:rsid w:val="006A3BE4"/>
    <w:rsid w:val="006C36C8"/>
    <w:rsid w:val="00732F2E"/>
    <w:rsid w:val="00736E67"/>
    <w:rsid w:val="0074260D"/>
    <w:rsid w:val="0074455B"/>
    <w:rsid w:val="00755840"/>
    <w:rsid w:val="00776A65"/>
    <w:rsid w:val="0078150C"/>
    <w:rsid w:val="00786DFA"/>
    <w:rsid w:val="007A60FF"/>
    <w:rsid w:val="007B4308"/>
    <w:rsid w:val="007B5074"/>
    <w:rsid w:val="007F7BD0"/>
    <w:rsid w:val="00842612"/>
    <w:rsid w:val="0085684A"/>
    <w:rsid w:val="00857DE0"/>
    <w:rsid w:val="008616A4"/>
    <w:rsid w:val="008A1B3D"/>
    <w:rsid w:val="008A37F9"/>
    <w:rsid w:val="008B578E"/>
    <w:rsid w:val="00966CA9"/>
    <w:rsid w:val="009D0A0A"/>
    <w:rsid w:val="00A50606"/>
    <w:rsid w:val="00A571DA"/>
    <w:rsid w:val="00A70DD6"/>
    <w:rsid w:val="00A8495E"/>
    <w:rsid w:val="00A87036"/>
    <w:rsid w:val="00A93CE3"/>
    <w:rsid w:val="00AE77C2"/>
    <w:rsid w:val="00AF3D27"/>
    <w:rsid w:val="00B10E72"/>
    <w:rsid w:val="00B13B4D"/>
    <w:rsid w:val="00B1616E"/>
    <w:rsid w:val="00B8187E"/>
    <w:rsid w:val="00BD6549"/>
    <w:rsid w:val="00BE524C"/>
    <w:rsid w:val="00BE7538"/>
    <w:rsid w:val="00BF7A47"/>
    <w:rsid w:val="00C25C95"/>
    <w:rsid w:val="00C37697"/>
    <w:rsid w:val="00C86448"/>
    <w:rsid w:val="00C86FF5"/>
    <w:rsid w:val="00C95FAE"/>
    <w:rsid w:val="00DA198B"/>
    <w:rsid w:val="00DB2D4B"/>
    <w:rsid w:val="00DB3255"/>
    <w:rsid w:val="00DC460F"/>
    <w:rsid w:val="00DE7C8D"/>
    <w:rsid w:val="00E12E51"/>
    <w:rsid w:val="00E17949"/>
    <w:rsid w:val="00E23DA9"/>
    <w:rsid w:val="00E45D3A"/>
    <w:rsid w:val="00E65A38"/>
    <w:rsid w:val="00EB5A17"/>
    <w:rsid w:val="00ED5936"/>
    <w:rsid w:val="00ED6622"/>
    <w:rsid w:val="00EE7433"/>
    <w:rsid w:val="00F0378A"/>
    <w:rsid w:val="00F14EBF"/>
    <w:rsid w:val="00F543CF"/>
    <w:rsid w:val="00F6041F"/>
    <w:rsid w:val="00F621BD"/>
    <w:rsid w:val="00F7558E"/>
    <w:rsid w:val="00FC4748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4"/>
        <o:r id="V:Rule2" type="callout" idref="#_x0000_s1035"/>
        <o:r id="V:Rule3" type="callout" idref="#_x0000_s1026"/>
        <o:r id="V:Rule4" type="callout" idref="#_x0000_s1029"/>
        <o:r id="V:Rule5" type="callout" idref="#_x0000_s1031"/>
        <o:r id="V:Rule6" type="callout" idref="#_x0000_s1028"/>
        <o:r id="V:Rule7" type="callout" idref="#_x0000_s1027"/>
        <o:r id="V:Rule8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4260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En-tteCar">
    <w:name w:val="En-tête Car"/>
    <w:link w:val="En-tte"/>
    <w:rsid w:val="0074260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74260D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PieddepageCar">
    <w:name w:val="Pied de page Car"/>
    <w:link w:val="Pieddepage"/>
    <w:uiPriority w:val="99"/>
    <w:rsid w:val="0074260D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74260D"/>
    <w:pPr>
      <w:ind w:left="720"/>
      <w:contextualSpacing/>
    </w:pPr>
  </w:style>
  <w:style w:type="character" w:styleId="Numrodepage">
    <w:name w:val="page number"/>
    <w:basedOn w:val="Policepardfaut"/>
    <w:rsid w:val="0074260D"/>
  </w:style>
  <w:style w:type="table" w:styleId="Grilledutableau">
    <w:name w:val="Table Grid"/>
    <w:basedOn w:val="TableauNormal"/>
    <w:uiPriority w:val="59"/>
    <w:rsid w:val="00246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625B45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25B45"/>
    <w:rPr>
      <w:rFonts w:eastAsia="Times New Roman"/>
      <w:color w:val="5A5A5A"/>
      <w:spacing w:val="1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5;&#1578;%20&#1575;&#1604;&#1578;&#1587;&#1580;&#1610;&#1604;\&#1573;&#1587;&#1578;&#1605;&#1575;&#1585;&#1577;%20&#1571;&#1608;&#1604;%20&#1578;&#1587;&#1580;&#1610;&#1604;%20&#1601;&#1609;%20&#1575;&#1604;&#1583;&#1603;&#1578;&#1608;&#1585;&#1575;&#1607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BC87-7F2C-4560-B3B6-6951BA1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أول تسجيل فى الدكتوراه.dot</Template>
  <TotalTime>0</TotalTime>
  <Pages>5</Pages>
  <Words>1088</Words>
  <Characters>5989</Characters>
  <Application>Microsoft Office Word</Application>
  <DocSecurity>0</DocSecurity>
  <Lines>49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</dc:creator>
  <cp:lastModifiedBy>djabou</cp:lastModifiedBy>
  <cp:revision>2</cp:revision>
  <cp:lastPrinted>2019-02-11T13:28:00Z</cp:lastPrinted>
  <dcterms:created xsi:type="dcterms:W3CDTF">2019-09-22T21:18:00Z</dcterms:created>
  <dcterms:modified xsi:type="dcterms:W3CDTF">2019-09-22T21:18:00Z</dcterms:modified>
</cp:coreProperties>
</file>